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5B3B" w14:textId="77777777" w:rsidR="008F62C2" w:rsidRDefault="008F62C2" w:rsidP="001937F6">
      <w:pPr>
        <w:rPr>
          <w:rFonts w:ascii="Garamond" w:hAnsi="Garamond"/>
          <w:b/>
        </w:rPr>
      </w:pPr>
    </w:p>
    <w:tbl>
      <w:tblPr>
        <w:tblStyle w:val="Tabellrutn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260"/>
      </w:tblGrid>
      <w:tr w:rsidR="00BF444C" w:rsidRPr="00BF444C" w14:paraId="5A88BB48" w14:textId="77777777" w:rsidTr="005F001F">
        <w:tc>
          <w:tcPr>
            <w:tcW w:w="5954" w:type="dxa"/>
          </w:tcPr>
          <w:p w14:paraId="58649629" w14:textId="77777777" w:rsidR="00BF444C" w:rsidRPr="00B84781" w:rsidRDefault="00FD5246" w:rsidP="00BF444C">
            <w:pPr>
              <w:rPr>
                <w:rFonts w:ascii="Arial" w:hAnsi="Arial" w:cs="Arial"/>
                <w:b/>
                <w:color w:val="365F9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365F91"/>
                <w:sz w:val="32"/>
                <w:szCs w:val="32"/>
              </w:rPr>
              <w:t>Kurs</w:t>
            </w:r>
            <w:r w:rsidR="00BF444C" w:rsidRPr="00B84781">
              <w:rPr>
                <w:rFonts w:ascii="Arial" w:hAnsi="Arial" w:cs="Arial"/>
                <w:b/>
                <w:color w:val="365F91"/>
                <w:sz w:val="32"/>
                <w:szCs w:val="32"/>
              </w:rPr>
              <w:t>rapport</w:t>
            </w:r>
          </w:p>
        </w:tc>
        <w:tc>
          <w:tcPr>
            <w:tcW w:w="3260" w:type="dxa"/>
          </w:tcPr>
          <w:p w14:paraId="25E197C9" w14:textId="77777777" w:rsidR="00BF444C" w:rsidRPr="00B84781" w:rsidRDefault="00BF444C" w:rsidP="000A2A32">
            <w:pPr>
              <w:rPr>
                <w:rFonts w:ascii="Arial" w:hAnsi="Arial" w:cs="Arial"/>
                <w:color w:val="365F91"/>
                <w:sz w:val="32"/>
                <w:szCs w:val="32"/>
              </w:rPr>
            </w:pPr>
            <w:r w:rsidRPr="00B84781">
              <w:rPr>
                <w:rFonts w:ascii="Arial" w:hAnsi="Arial" w:cs="Arial"/>
                <w:color w:val="365F91"/>
                <w:szCs w:val="32"/>
              </w:rPr>
              <w:t>Datum:</w:t>
            </w:r>
          </w:p>
        </w:tc>
      </w:tr>
    </w:tbl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100"/>
      </w:tblGrid>
      <w:tr w:rsidR="00884B70" w:rsidRPr="00B84781" w14:paraId="0298A47A" w14:textId="77777777" w:rsidTr="000D7335">
        <w:tc>
          <w:tcPr>
            <w:tcW w:w="9206" w:type="dxa"/>
            <w:gridSpan w:val="2"/>
            <w:shd w:val="clear" w:color="auto" w:fill="DBE5F1"/>
          </w:tcPr>
          <w:p w14:paraId="4A859B03" w14:textId="77777777" w:rsidR="00884B70" w:rsidRPr="00B84781" w:rsidRDefault="00FD5246" w:rsidP="008A3BC9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Kurs</w:t>
            </w:r>
            <w:r w:rsidR="00884B70" w:rsidRPr="00B84781">
              <w:rPr>
                <w:rFonts w:ascii="Arial" w:hAnsi="Arial" w:cs="Arial"/>
                <w:b/>
                <w:color w:val="1F497D"/>
              </w:rPr>
              <w:t>information</w:t>
            </w:r>
          </w:p>
        </w:tc>
      </w:tr>
      <w:tr w:rsidR="00884B70" w:rsidRPr="005957E3" w14:paraId="4220055E" w14:textId="77777777" w:rsidTr="00BE4D61">
        <w:tc>
          <w:tcPr>
            <w:tcW w:w="4106" w:type="dxa"/>
            <w:shd w:val="clear" w:color="auto" w:fill="auto"/>
          </w:tcPr>
          <w:p w14:paraId="34EA7C64" w14:textId="77777777" w:rsidR="00884B70" w:rsidRPr="00BE4D61" w:rsidRDefault="00FD5246" w:rsidP="008A3B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E4D61">
              <w:rPr>
                <w:rFonts w:ascii="Garamond" w:hAnsi="Garamond"/>
                <w:b/>
                <w:bCs/>
                <w:sz w:val="20"/>
                <w:szCs w:val="20"/>
              </w:rPr>
              <w:t>Kurskod, kursnamn, omfattning (hp)</w:t>
            </w:r>
          </w:p>
        </w:tc>
        <w:tc>
          <w:tcPr>
            <w:tcW w:w="5100" w:type="dxa"/>
            <w:shd w:val="clear" w:color="auto" w:fill="auto"/>
          </w:tcPr>
          <w:p w14:paraId="22B2D848" w14:textId="77777777" w:rsidR="00884B70" w:rsidRPr="006878FA" w:rsidRDefault="00884B70" w:rsidP="008A3B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84B70" w:rsidRPr="005957E3" w14:paraId="59D36258" w14:textId="77777777" w:rsidTr="00BE4D61">
        <w:tc>
          <w:tcPr>
            <w:tcW w:w="4106" w:type="dxa"/>
            <w:shd w:val="clear" w:color="auto" w:fill="auto"/>
          </w:tcPr>
          <w:p w14:paraId="617ABE5D" w14:textId="77777777" w:rsidR="00884B70" w:rsidRPr="00BE4D61" w:rsidRDefault="00FD5246" w:rsidP="008A3B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E4D61">
              <w:rPr>
                <w:rFonts w:ascii="Garamond" w:hAnsi="Garamond"/>
                <w:b/>
                <w:bCs/>
                <w:sz w:val="20"/>
                <w:szCs w:val="20"/>
              </w:rPr>
              <w:t>Kurs</w:t>
            </w:r>
            <w:r w:rsidR="00010E4F">
              <w:rPr>
                <w:rFonts w:ascii="Garamond" w:hAnsi="Garamond"/>
                <w:b/>
                <w:bCs/>
                <w:sz w:val="20"/>
                <w:szCs w:val="20"/>
              </w:rPr>
              <w:t>ansvarig</w:t>
            </w:r>
            <w:r w:rsidRPr="00BE4D61">
              <w:rPr>
                <w:rFonts w:ascii="Garamond" w:hAnsi="Garamond"/>
                <w:b/>
                <w:bCs/>
                <w:sz w:val="20"/>
                <w:szCs w:val="20"/>
              </w:rPr>
              <w:t>/examinator</w:t>
            </w:r>
          </w:p>
        </w:tc>
        <w:tc>
          <w:tcPr>
            <w:tcW w:w="5100" w:type="dxa"/>
            <w:shd w:val="clear" w:color="auto" w:fill="auto"/>
          </w:tcPr>
          <w:p w14:paraId="3CE5E01C" w14:textId="77777777" w:rsidR="00884B70" w:rsidRPr="006878FA" w:rsidRDefault="00884B70" w:rsidP="008A3B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FD5246" w:rsidRPr="005957E3" w14:paraId="44B54580" w14:textId="77777777" w:rsidTr="00BE4D61">
        <w:tc>
          <w:tcPr>
            <w:tcW w:w="4106" w:type="dxa"/>
            <w:shd w:val="clear" w:color="auto" w:fill="auto"/>
          </w:tcPr>
          <w:p w14:paraId="1D70B172" w14:textId="77777777" w:rsidR="00FD5246" w:rsidRPr="00BE4D61" w:rsidRDefault="009C196B" w:rsidP="008A3B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Antal lärare i kursen</w:t>
            </w:r>
          </w:p>
        </w:tc>
        <w:tc>
          <w:tcPr>
            <w:tcW w:w="5100" w:type="dxa"/>
            <w:shd w:val="clear" w:color="auto" w:fill="auto"/>
          </w:tcPr>
          <w:p w14:paraId="07543656" w14:textId="77777777" w:rsidR="00FD5246" w:rsidRPr="006878FA" w:rsidRDefault="00FD5246" w:rsidP="008A3B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233F02" w:rsidRPr="005957E3" w14:paraId="355530B1" w14:textId="77777777" w:rsidTr="00BE4D61">
        <w:tc>
          <w:tcPr>
            <w:tcW w:w="4106" w:type="dxa"/>
            <w:shd w:val="clear" w:color="auto" w:fill="auto"/>
          </w:tcPr>
          <w:p w14:paraId="79382B8B" w14:textId="77777777" w:rsidR="00233F02" w:rsidRPr="00BE4D61" w:rsidRDefault="009C196B" w:rsidP="008A3B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E4D61">
              <w:rPr>
                <w:rFonts w:ascii="Garamond" w:hAnsi="Garamond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100" w:type="dxa"/>
            <w:shd w:val="clear" w:color="auto" w:fill="auto"/>
          </w:tcPr>
          <w:p w14:paraId="7AEB70D9" w14:textId="77777777" w:rsidR="00233F02" w:rsidRPr="006878FA" w:rsidRDefault="00233F02" w:rsidP="008A3B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FD5246" w:rsidRPr="005957E3" w14:paraId="43AD8AE8" w14:textId="77777777" w:rsidTr="00BE4D61">
        <w:tc>
          <w:tcPr>
            <w:tcW w:w="4106" w:type="dxa"/>
            <w:shd w:val="clear" w:color="auto" w:fill="auto"/>
          </w:tcPr>
          <w:p w14:paraId="2039B385" w14:textId="77777777" w:rsidR="00FD5246" w:rsidRPr="00BE4D61" w:rsidRDefault="00FD5246" w:rsidP="008A3B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E4D61">
              <w:rPr>
                <w:rFonts w:ascii="Garamond" w:hAnsi="Garamond"/>
                <w:b/>
                <w:bCs/>
                <w:sz w:val="20"/>
                <w:szCs w:val="20"/>
              </w:rPr>
              <w:t>Distributionsform (campus, distans, blandat)</w:t>
            </w:r>
          </w:p>
        </w:tc>
        <w:tc>
          <w:tcPr>
            <w:tcW w:w="5100" w:type="dxa"/>
            <w:shd w:val="clear" w:color="auto" w:fill="auto"/>
          </w:tcPr>
          <w:p w14:paraId="60A8B827" w14:textId="77777777" w:rsidR="00FD5246" w:rsidRPr="006878FA" w:rsidRDefault="00FD5246" w:rsidP="008A3B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F0677" w:rsidRPr="005957E3" w14:paraId="3B9C4026" w14:textId="77777777" w:rsidTr="00BE4D61">
        <w:tc>
          <w:tcPr>
            <w:tcW w:w="4106" w:type="dxa"/>
            <w:shd w:val="clear" w:color="auto" w:fill="auto"/>
          </w:tcPr>
          <w:p w14:paraId="73B6BED8" w14:textId="77777777" w:rsidR="008F0677" w:rsidRPr="00BE4D61" w:rsidRDefault="008F0677" w:rsidP="008A3B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Studietakt</w:t>
            </w:r>
          </w:p>
        </w:tc>
        <w:tc>
          <w:tcPr>
            <w:tcW w:w="5100" w:type="dxa"/>
            <w:shd w:val="clear" w:color="auto" w:fill="auto"/>
          </w:tcPr>
          <w:p w14:paraId="44C45922" w14:textId="77777777" w:rsidR="008F0677" w:rsidRPr="006878FA" w:rsidRDefault="008F0677" w:rsidP="008A3B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1E052B" w:rsidRPr="005957E3" w14:paraId="5B367492" w14:textId="77777777" w:rsidTr="00BE4D61">
        <w:tc>
          <w:tcPr>
            <w:tcW w:w="4106" w:type="dxa"/>
            <w:shd w:val="clear" w:color="auto" w:fill="auto"/>
          </w:tcPr>
          <w:p w14:paraId="7455C0A0" w14:textId="77777777" w:rsidR="001E052B" w:rsidRDefault="001E052B" w:rsidP="008A3B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VFU (antal hp)</w:t>
            </w:r>
          </w:p>
        </w:tc>
        <w:tc>
          <w:tcPr>
            <w:tcW w:w="5100" w:type="dxa"/>
            <w:shd w:val="clear" w:color="auto" w:fill="auto"/>
          </w:tcPr>
          <w:p w14:paraId="18CBBDA0" w14:textId="77777777" w:rsidR="001E052B" w:rsidRPr="006878FA" w:rsidRDefault="001E052B" w:rsidP="008A3B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233F02" w:rsidRPr="005957E3" w14:paraId="52108DB7" w14:textId="77777777" w:rsidTr="00BE4D61">
        <w:tc>
          <w:tcPr>
            <w:tcW w:w="4106" w:type="dxa"/>
            <w:shd w:val="clear" w:color="auto" w:fill="auto"/>
          </w:tcPr>
          <w:p w14:paraId="5322EFE3" w14:textId="77777777" w:rsidR="001638C7" w:rsidRDefault="009C196B" w:rsidP="001638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Antal </w:t>
            </w:r>
            <w:r w:rsidR="00FA1034">
              <w:rPr>
                <w:rFonts w:ascii="Garamond" w:hAnsi="Garamond"/>
                <w:b/>
                <w:bCs/>
                <w:sz w:val="20"/>
                <w:szCs w:val="20"/>
              </w:rPr>
              <w:t xml:space="preserve">studenter i </w:t>
            </w:r>
            <w:r w:rsidR="00FA1034" w:rsidRPr="001E052B">
              <w:rPr>
                <w:rFonts w:ascii="Garamond" w:hAnsi="Garamond"/>
                <w:b/>
                <w:bCs/>
                <w:sz w:val="20"/>
                <w:szCs w:val="20"/>
              </w:rPr>
              <w:t>kursen</w:t>
            </w:r>
            <w:r w:rsidR="001638C7" w:rsidRPr="001E052B">
              <w:rPr>
                <w:rFonts w:ascii="Garamond" w:hAnsi="Garamond"/>
                <w:b/>
                <w:bCs/>
                <w:sz w:val="20"/>
                <w:szCs w:val="20"/>
              </w:rPr>
              <w:t xml:space="preserve"> (beräknat</w:t>
            </w:r>
            <w:r w:rsidR="001E052B" w:rsidRPr="001E052B">
              <w:rPr>
                <w:rFonts w:ascii="Garamond" w:hAnsi="Garamond"/>
                <w:b/>
                <w:bCs/>
                <w:sz w:val="20"/>
                <w:szCs w:val="20"/>
              </w:rPr>
              <w:t>/</w:t>
            </w:r>
            <w:r w:rsidR="001638C7" w:rsidRPr="001E052B">
              <w:rPr>
                <w:rFonts w:ascii="Garamond" w:hAnsi="Garamond"/>
                <w:b/>
                <w:bCs/>
                <w:sz w:val="20"/>
                <w:szCs w:val="20"/>
              </w:rPr>
              <w:t xml:space="preserve">faktiskt) </w:t>
            </w:r>
          </w:p>
        </w:tc>
        <w:tc>
          <w:tcPr>
            <w:tcW w:w="5100" w:type="dxa"/>
            <w:shd w:val="clear" w:color="auto" w:fill="auto"/>
          </w:tcPr>
          <w:p w14:paraId="7E59B20D" w14:textId="77777777" w:rsidR="00233F02" w:rsidRPr="006878FA" w:rsidRDefault="00233F02" w:rsidP="008A3B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FA1034" w:rsidRPr="005957E3" w14:paraId="40ECDB11" w14:textId="77777777" w:rsidTr="00BE4D61">
        <w:tc>
          <w:tcPr>
            <w:tcW w:w="4106" w:type="dxa"/>
            <w:shd w:val="clear" w:color="auto" w:fill="auto"/>
          </w:tcPr>
          <w:p w14:paraId="60197C05" w14:textId="77777777" w:rsidR="00FA1034" w:rsidRDefault="00FA1034" w:rsidP="008A3B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Svarsfrekvens kursvärdering</w:t>
            </w:r>
            <w:r w:rsidR="00FA07D2">
              <w:rPr>
                <w:rFonts w:ascii="Garamond" w:hAnsi="Garamond"/>
                <w:b/>
                <w:bCs/>
                <w:sz w:val="20"/>
                <w:szCs w:val="20"/>
              </w:rPr>
              <w:t xml:space="preserve"> (procent)</w:t>
            </w:r>
          </w:p>
        </w:tc>
        <w:tc>
          <w:tcPr>
            <w:tcW w:w="5100" w:type="dxa"/>
            <w:shd w:val="clear" w:color="auto" w:fill="auto"/>
          </w:tcPr>
          <w:p w14:paraId="4CB7C427" w14:textId="77777777" w:rsidR="00FA1034" w:rsidRPr="006878FA" w:rsidRDefault="00FA1034" w:rsidP="008A3B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BF444C" w:rsidRPr="00BF444C" w14:paraId="76FA3A67" w14:textId="77777777" w:rsidTr="000D7335">
        <w:tc>
          <w:tcPr>
            <w:tcW w:w="9206" w:type="dxa"/>
            <w:gridSpan w:val="2"/>
            <w:shd w:val="clear" w:color="auto" w:fill="DBE5F1"/>
          </w:tcPr>
          <w:p w14:paraId="599CFF47" w14:textId="22DDEFF6" w:rsidR="00BF444C" w:rsidRPr="00B84781" w:rsidRDefault="001638C7" w:rsidP="008A3BC9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Critical friend</w:t>
            </w:r>
            <w:r w:rsidR="00793665">
              <w:rPr>
                <w:rFonts w:ascii="Arial" w:hAnsi="Arial" w:cs="Arial"/>
                <w:b/>
                <w:color w:val="1F497D"/>
              </w:rPr>
              <w:t>s</w:t>
            </w:r>
          </w:p>
        </w:tc>
      </w:tr>
      <w:tr w:rsidR="00FD5246" w:rsidRPr="00BF444C" w14:paraId="3F9B3B8B" w14:textId="77777777" w:rsidTr="00306F86">
        <w:trPr>
          <w:trHeight w:val="585"/>
        </w:trPr>
        <w:tc>
          <w:tcPr>
            <w:tcW w:w="9206" w:type="dxa"/>
            <w:gridSpan w:val="2"/>
            <w:shd w:val="clear" w:color="auto" w:fill="auto"/>
          </w:tcPr>
          <w:p w14:paraId="789F8C08" w14:textId="2E0EB6D7" w:rsidR="00FD5246" w:rsidRDefault="00FD5246" w:rsidP="008A3BC9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BE4D61">
              <w:rPr>
                <w:rFonts w:ascii="Garamond" w:hAnsi="Garamond" w:cs="Arial"/>
                <w:b/>
                <w:sz w:val="20"/>
                <w:szCs w:val="20"/>
              </w:rPr>
              <w:t>Nam</w:t>
            </w:r>
            <w:r w:rsidR="001323D3">
              <w:rPr>
                <w:rFonts w:ascii="Garamond" w:hAnsi="Garamond" w:cs="Arial"/>
                <w:b/>
                <w:sz w:val="20"/>
                <w:szCs w:val="20"/>
              </w:rPr>
              <w:t>n</w:t>
            </w:r>
            <w:r w:rsidR="00793665">
              <w:rPr>
                <w:rFonts w:ascii="Garamond" w:hAnsi="Garamond" w:cs="Arial"/>
                <w:b/>
                <w:sz w:val="20"/>
                <w:szCs w:val="20"/>
              </w:rPr>
              <w:t>:</w:t>
            </w:r>
          </w:p>
          <w:p w14:paraId="1BCC109C" w14:textId="4ED07469" w:rsidR="00306F86" w:rsidRDefault="00793665" w:rsidP="008A3BC9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Namn:</w:t>
            </w:r>
          </w:p>
          <w:p w14:paraId="7EA5F454" w14:textId="77777777" w:rsidR="00306F86" w:rsidRPr="00306F86" w:rsidRDefault="00306F86" w:rsidP="008A3BC9">
            <w:pPr>
              <w:rPr>
                <w:rFonts w:ascii="Garamond" w:hAnsi="Garamond" w:cs="Arial"/>
                <w:bCs/>
                <w:color w:val="1F497D"/>
                <w:sz w:val="10"/>
                <w:szCs w:val="10"/>
              </w:rPr>
            </w:pPr>
          </w:p>
        </w:tc>
      </w:tr>
      <w:tr w:rsidR="00FD5246" w:rsidRPr="00BF444C" w14:paraId="0563CBE3" w14:textId="77777777" w:rsidTr="000D7335">
        <w:tc>
          <w:tcPr>
            <w:tcW w:w="9206" w:type="dxa"/>
            <w:gridSpan w:val="2"/>
            <w:shd w:val="clear" w:color="auto" w:fill="DBE5F1"/>
          </w:tcPr>
          <w:p w14:paraId="4148153E" w14:textId="01FCF4EE" w:rsidR="00FD5246" w:rsidRPr="00B84781" w:rsidRDefault="00DE194F" w:rsidP="008A3BC9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Uppföljning </w:t>
            </w:r>
            <w:r w:rsidR="00FD5246">
              <w:rPr>
                <w:rFonts w:ascii="Arial" w:hAnsi="Arial" w:cs="Arial"/>
                <w:b/>
                <w:color w:val="1F497D"/>
              </w:rPr>
              <w:t xml:space="preserve">av </w:t>
            </w:r>
            <w:r w:rsidR="001C7E6B">
              <w:rPr>
                <w:rFonts w:ascii="Arial" w:hAnsi="Arial" w:cs="Arial"/>
                <w:b/>
                <w:color w:val="1F497D"/>
              </w:rPr>
              <w:t xml:space="preserve">samtliga </w:t>
            </w:r>
            <w:r w:rsidR="00B36F93">
              <w:rPr>
                <w:rFonts w:ascii="Arial" w:hAnsi="Arial" w:cs="Arial"/>
                <w:b/>
                <w:color w:val="1F497D"/>
              </w:rPr>
              <w:t>förbättrings</w:t>
            </w:r>
            <w:r w:rsidR="001C7E6B">
              <w:rPr>
                <w:rFonts w:ascii="Arial" w:hAnsi="Arial" w:cs="Arial"/>
                <w:b/>
                <w:color w:val="1F497D"/>
              </w:rPr>
              <w:t>förslag</w:t>
            </w:r>
            <w:r w:rsidR="00FD5246">
              <w:rPr>
                <w:rFonts w:ascii="Arial" w:hAnsi="Arial" w:cs="Arial"/>
                <w:b/>
                <w:color w:val="1F497D"/>
              </w:rPr>
              <w:t xml:space="preserve"> från förra gången kursen g</w:t>
            </w:r>
            <w:r w:rsidR="001638C7">
              <w:rPr>
                <w:rFonts w:ascii="Arial" w:hAnsi="Arial" w:cs="Arial"/>
                <w:b/>
                <w:color w:val="1F497D"/>
              </w:rPr>
              <w:t xml:space="preserve">ranskades </w:t>
            </w:r>
          </w:p>
        </w:tc>
      </w:tr>
      <w:tr w:rsidR="00BF444C" w:rsidRPr="00BF444C" w14:paraId="45312862" w14:textId="77777777" w:rsidTr="00306F86">
        <w:trPr>
          <w:trHeight w:val="621"/>
        </w:trPr>
        <w:tc>
          <w:tcPr>
            <w:tcW w:w="9206" w:type="dxa"/>
            <w:gridSpan w:val="2"/>
            <w:shd w:val="clear" w:color="auto" w:fill="auto"/>
          </w:tcPr>
          <w:p w14:paraId="60916734" w14:textId="3770EB3B" w:rsidR="00A43A37" w:rsidRPr="00BE4D61" w:rsidRDefault="0016316F" w:rsidP="00772DD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eastAsia="Calibri" w:hAnsi="Garamond" w:cs="Helvetic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eastAsia="Calibri" w:hAnsi="Garamond" w:cs="Helvetica"/>
                <w:b/>
                <w:bCs/>
                <w:sz w:val="20"/>
                <w:szCs w:val="20"/>
                <w:lang w:eastAsia="en-US"/>
              </w:rPr>
              <w:t>Skriv i punktform</w:t>
            </w:r>
          </w:p>
        </w:tc>
      </w:tr>
      <w:tr w:rsidR="00BF444C" w:rsidRPr="00B84781" w14:paraId="7DFA0BB9" w14:textId="77777777" w:rsidTr="000D7335">
        <w:tc>
          <w:tcPr>
            <w:tcW w:w="9206" w:type="dxa"/>
            <w:gridSpan w:val="2"/>
            <w:shd w:val="clear" w:color="auto" w:fill="DBE5F1"/>
          </w:tcPr>
          <w:p w14:paraId="09E70010" w14:textId="77777777" w:rsidR="00BF444C" w:rsidRPr="001E052B" w:rsidRDefault="00E74937" w:rsidP="008A3BC9">
            <w:pPr>
              <w:rPr>
                <w:rFonts w:ascii="Arial" w:hAnsi="Arial" w:cs="Arial"/>
                <w:b/>
                <w:color w:val="1F497D"/>
              </w:rPr>
            </w:pPr>
            <w:r w:rsidRPr="001E052B">
              <w:rPr>
                <w:rFonts w:ascii="Arial" w:hAnsi="Arial" w:cs="Arial"/>
                <w:b/>
                <w:color w:val="1F497D"/>
              </w:rPr>
              <w:t>Den aktuella k</w:t>
            </w:r>
            <w:r w:rsidR="002A24C3" w:rsidRPr="001E052B">
              <w:rPr>
                <w:rFonts w:ascii="Arial" w:hAnsi="Arial" w:cs="Arial"/>
                <w:b/>
                <w:color w:val="1F497D"/>
              </w:rPr>
              <w:t xml:space="preserve">ursens </w:t>
            </w:r>
            <w:r w:rsidR="001E052B" w:rsidRPr="001E052B">
              <w:rPr>
                <w:rFonts w:ascii="Arial" w:hAnsi="Arial" w:cs="Arial"/>
                <w:b/>
                <w:color w:val="1F497D"/>
              </w:rPr>
              <w:t xml:space="preserve">syfte och innehåll </w:t>
            </w:r>
          </w:p>
        </w:tc>
      </w:tr>
      <w:tr w:rsidR="008A3DBA" w:rsidRPr="00BE4D61" w14:paraId="3C4B2BD7" w14:textId="77777777" w:rsidTr="00306F86">
        <w:trPr>
          <w:trHeight w:val="565"/>
        </w:trPr>
        <w:tc>
          <w:tcPr>
            <w:tcW w:w="9206" w:type="dxa"/>
            <w:gridSpan w:val="2"/>
            <w:shd w:val="clear" w:color="auto" w:fill="auto"/>
          </w:tcPr>
          <w:p w14:paraId="7CA0B4F6" w14:textId="77777777" w:rsidR="008A3DBA" w:rsidRPr="00BE4D61" w:rsidRDefault="008A3DBA" w:rsidP="00305B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eastAsia="Calibri" w:hAnsi="Garamond" w:cs="Helvetic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A3DBA" w:rsidRPr="00B84781" w14:paraId="1680BE16" w14:textId="77777777" w:rsidTr="00305BDA">
        <w:tc>
          <w:tcPr>
            <w:tcW w:w="9206" w:type="dxa"/>
            <w:gridSpan w:val="2"/>
            <w:shd w:val="clear" w:color="auto" w:fill="DBE5F1"/>
          </w:tcPr>
          <w:p w14:paraId="2ADDB54B" w14:textId="77777777" w:rsidR="008A3DBA" w:rsidRPr="00B84781" w:rsidRDefault="008A3DBA" w:rsidP="00305BDA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Identifiera kursens styrkor och förbättringsområden</w:t>
            </w:r>
          </w:p>
        </w:tc>
      </w:tr>
      <w:tr w:rsidR="008D0845" w:rsidRPr="008D0845" w14:paraId="23AB78D7" w14:textId="77777777" w:rsidTr="000D7335">
        <w:tc>
          <w:tcPr>
            <w:tcW w:w="9206" w:type="dxa"/>
            <w:gridSpan w:val="2"/>
            <w:shd w:val="clear" w:color="auto" w:fill="auto"/>
          </w:tcPr>
          <w:p w14:paraId="6409228A" w14:textId="253535D7" w:rsidR="008D0845" w:rsidRDefault="0028676A" w:rsidP="008D084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8676A">
              <w:rPr>
                <w:rFonts w:ascii="Garamond" w:hAnsi="Garamond" w:cs="Times"/>
                <w:b/>
                <w:sz w:val="22"/>
                <w:szCs w:val="22"/>
              </w:rPr>
              <w:t>1.</w:t>
            </w:r>
            <w:r w:rsidR="008D0845" w:rsidRPr="0028676A">
              <w:rPr>
                <w:rFonts w:ascii="Garamond" w:hAnsi="Garamond" w:cs="Times"/>
                <w:b/>
                <w:sz w:val="22"/>
                <w:szCs w:val="22"/>
              </w:rPr>
              <w:t xml:space="preserve"> </w:t>
            </w:r>
            <w:r w:rsidRPr="0028676A">
              <w:rPr>
                <w:rFonts w:ascii="Garamond" w:hAnsi="Garamond" w:cs="Times"/>
                <w:b/>
                <w:sz w:val="22"/>
                <w:szCs w:val="22"/>
              </w:rPr>
              <w:t>G</w:t>
            </w:r>
            <w:r w:rsidR="008D0845" w:rsidRPr="0028676A">
              <w:rPr>
                <w:rFonts w:ascii="Garamond" w:hAnsi="Garamond" w:cs="Times"/>
                <w:b/>
                <w:sz w:val="22"/>
                <w:szCs w:val="22"/>
              </w:rPr>
              <w:t xml:space="preserve">ällande </w:t>
            </w:r>
            <w:r w:rsidR="00793665">
              <w:rPr>
                <w:rFonts w:ascii="Garamond" w:hAnsi="Garamond" w:cs="Times"/>
                <w:b/>
                <w:sz w:val="22"/>
                <w:szCs w:val="22"/>
              </w:rPr>
              <w:t>kursens huvudområde</w:t>
            </w:r>
            <w:r w:rsidR="00306F86" w:rsidRPr="0028676A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  <w:r w:rsidR="008D0845" w:rsidRPr="0028676A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  <w:p w14:paraId="4D7EEC16" w14:textId="77777777" w:rsidR="004F4B96" w:rsidRDefault="004F4B96" w:rsidP="008D084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1933EDAC" w14:textId="77777777" w:rsidR="004F4B96" w:rsidRPr="0028676A" w:rsidRDefault="004F4B96" w:rsidP="008D084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7831A59D" w14:textId="77777777" w:rsidR="008D0845" w:rsidRPr="0028676A" w:rsidDel="00D57266" w:rsidRDefault="008D0845" w:rsidP="00A43A3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/>
                <w:bCs/>
              </w:rPr>
            </w:pPr>
          </w:p>
        </w:tc>
      </w:tr>
      <w:tr w:rsidR="00800C04" w:rsidRPr="008D0845" w14:paraId="7D66284D" w14:textId="77777777" w:rsidTr="000D7335">
        <w:tc>
          <w:tcPr>
            <w:tcW w:w="9206" w:type="dxa"/>
            <w:gridSpan w:val="2"/>
            <w:shd w:val="clear" w:color="auto" w:fill="auto"/>
          </w:tcPr>
          <w:p w14:paraId="04478CE0" w14:textId="2AD16268" w:rsidR="00800C04" w:rsidRPr="00722149" w:rsidRDefault="00800C04" w:rsidP="008D0845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722149">
              <w:rPr>
                <w:rFonts w:ascii="Garamond" w:hAnsi="Garamond" w:cs="Times"/>
                <w:b/>
                <w:sz w:val="22"/>
                <w:szCs w:val="22"/>
              </w:rPr>
              <w:t xml:space="preserve">2. </w:t>
            </w:r>
            <w:r w:rsidRPr="00722149">
              <w:rPr>
                <w:rFonts w:ascii="Garamond" w:hAnsi="Garamond"/>
                <w:b/>
                <w:sz w:val="22"/>
                <w:szCs w:val="22"/>
              </w:rPr>
              <w:t>Gällande kursens lärandemål och innehåll</w:t>
            </w:r>
            <w:r w:rsidR="0016316F">
              <w:rPr>
                <w:rFonts w:ascii="Garamond" w:hAnsi="Garamond"/>
                <w:b/>
                <w:sz w:val="22"/>
                <w:szCs w:val="22"/>
              </w:rPr>
              <w:t xml:space="preserve">. Välj </w:t>
            </w:r>
            <w:r w:rsidRPr="00722149">
              <w:rPr>
                <w:rFonts w:ascii="Garamond" w:hAnsi="Garamond"/>
                <w:b/>
                <w:sz w:val="22"/>
                <w:szCs w:val="22"/>
                <w:u w:val="single"/>
              </w:rPr>
              <w:t>de eller de</w:t>
            </w:r>
            <w:r w:rsidR="00F62151">
              <w:rPr>
                <w:rFonts w:ascii="Garamond" w:hAnsi="Garamond"/>
                <w:b/>
                <w:sz w:val="22"/>
                <w:szCs w:val="22"/>
                <w:u w:val="single"/>
              </w:rPr>
              <w:t>t</w:t>
            </w:r>
            <w:r w:rsidRPr="00722149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 områden som är relevanta:</w:t>
            </w:r>
          </w:p>
          <w:p w14:paraId="47F42CC4" w14:textId="77777777" w:rsidR="00722149" w:rsidRPr="0028676A" w:rsidRDefault="00722149" w:rsidP="008D0845">
            <w:pPr>
              <w:rPr>
                <w:rFonts w:ascii="Garamond" w:hAnsi="Garamond" w:cs="Times"/>
                <w:b/>
                <w:sz w:val="22"/>
                <w:szCs w:val="22"/>
              </w:rPr>
            </w:pPr>
          </w:p>
        </w:tc>
      </w:tr>
      <w:tr w:rsidR="003B11C4" w:rsidRPr="008D0845" w14:paraId="682E04F2" w14:textId="77777777" w:rsidTr="000D7335">
        <w:tc>
          <w:tcPr>
            <w:tcW w:w="9206" w:type="dxa"/>
            <w:gridSpan w:val="2"/>
            <w:shd w:val="clear" w:color="auto" w:fill="auto"/>
          </w:tcPr>
          <w:p w14:paraId="53250EA7" w14:textId="77777777" w:rsidR="003B11C4" w:rsidRPr="000B4F0B" w:rsidRDefault="000B4F0B" w:rsidP="003B11C4">
            <w:pPr>
              <w:rPr>
                <w:rFonts w:ascii="Garamond" w:hAnsi="Garamond" w:cs="Times"/>
                <w:bCs/>
                <w:sz w:val="20"/>
                <w:szCs w:val="20"/>
              </w:rPr>
            </w:pPr>
            <w:r w:rsidRPr="000B4F0B">
              <w:rPr>
                <w:rFonts w:ascii="Garamond" w:hAnsi="Garamond" w:cs="Times"/>
                <w:bCs/>
                <w:sz w:val="20"/>
                <w:szCs w:val="20"/>
              </w:rPr>
              <w:t>AIL</w:t>
            </w:r>
          </w:p>
          <w:p w14:paraId="4FB00019" w14:textId="77777777" w:rsidR="000B4F0B" w:rsidRDefault="000B4F0B" w:rsidP="003B11C4">
            <w:pPr>
              <w:rPr>
                <w:rFonts w:ascii="Garamond" w:hAnsi="Garamond" w:cs="Times"/>
                <w:bCs/>
                <w:sz w:val="22"/>
                <w:szCs w:val="22"/>
              </w:rPr>
            </w:pPr>
          </w:p>
          <w:p w14:paraId="2E009A59" w14:textId="77777777" w:rsidR="006B304D" w:rsidRPr="000B4F0B" w:rsidRDefault="006B304D" w:rsidP="003B11C4">
            <w:pPr>
              <w:rPr>
                <w:rFonts w:ascii="Garamond" w:hAnsi="Garamond" w:cs="Times"/>
                <w:bCs/>
                <w:sz w:val="22"/>
                <w:szCs w:val="22"/>
              </w:rPr>
            </w:pPr>
          </w:p>
        </w:tc>
      </w:tr>
      <w:tr w:rsidR="003B11C4" w:rsidRPr="008D0845" w14:paraId="2035CEB7" w14:textId="77777777" w:rsidTr="000D7335">
        <w:tc>
          <w:tcPr>
            <w:tcW w:w="9206" w:type="dxa"/>
            <w:gridSpan w:val="2"/>
            <w:shd w:val="clear" w:color="auto" w:fill="auto"/>
          </w:tcPr>
          <w:p w14:paraId="4880B618" w14:textId="77777777" w:rsidR="000B4F0B" w:rsidRDefault="000B4F0B" w:rsidP="000B4F0B">
            <w:pPr>
              <w:rPr>
                <w:rFonts w:ascii="Garamond" w:hAnsi="Garamond"/>
                <w:sz w:val="20"/>
                <w:szCs w:val="20"/>
              </w:rPr>
            </w:pPr>
            <w:r w:rsidRPr="004240DD">
              <w:rPr>
                <w:rFonts w:ascii="Garamond" w:hAnsi="Garamond"/>
                <w:sz w:val="20"/>
                <w:szCs w:val="20"/>
              </w:rPr>
              <w:t>Användning av portfoliometoden</w:t>
            </w:r>
          </w:p>
          <w:p w14:paraId="0CD68C11" w14:textId="77777777" w:rsidR="003B11C4" w:rsidRDefault="003B11C4" w:rsidP="003B11C4">
            <w:pPr>
              <w:rPr>
                <w:rFonts w:ascii="Garamond" w:hAnsi="Garamond" w:cs="Times"/>
                <w:b/>
                <w:sz w:val="22"/>
                <w:szCs w:val="22"/>
              </w:rPr>
            </w:pPr>
          </w:p>
          <w:p w14:paraId="1DC81762" w14:textId="77777777" w:rsidR="006B304D" w:rsidRDefault="006B304D" w:rsidP="003B11C4">
            <w:pPr>
              <w:rPr>
                <w:rFonts w:ascii="Garamond" w:hAnsi="Garamond" w:cs="Times"/>
                <w:b/>
                <w:sz w:val="22"/>
                <w:szCs w:val="22"/>
              </w:rPr>
            </w:pPr>
          </w:p>
        </w:tc>
      </w:tr>
      <w:tr w:rsidR="000B4F0B" w:rsidRPr="008D0845" w14:paraId="77A94CF1" w14:textId="77777777" w:rsidTr="000D7335">
        <w:tc>
          <w:tcPr>
            <w:tcW w:w="9206" w:type="dxa"/>
            <w:gridSpan w:val="2"/>
            <w:shd w:val="clear" w:color="auto" w:fill="auto"/>
          </w:tcPr>
          <w:p w14:paraId="4B47FA3A" w14:textId="77777777" w:rsidR="000B4F0B" w:rsidRDefault="000B4F0B" w:rsidP="000B4F0B">
            <w:pPr>
              <w:rPr>
                <w:rFonts w:ascii="Garamond" w:hAnsi="Garamond"/>
                <w:sz w:val="20"/>
                <w:szCs w:val="20"/>
              </w:rPr>
            </w:pPr>
            <w:r w:rsidRPr="004240DD">
              <w:rPr>
                <w:rFonts w:ascii="Garamond" w:hAnsi="Garamond"/>
                <w:sz w:val="20"/>
                <w:szCs w:val="20"/>
              </w:rPr>
              <w:t>Digitalisering</w:t>
            </w:r>
          </w:p>
          <w:p w14:paraId="2357624E" w14:textId="77777777" w:rsidR="000B4F0B" w:rsidRDefault="000B4F0B" w:rsidP="000B4F0B">
            <w:pPr>
              <w:rPr>
                <w:rFonts w:ascii="Garamond" w:hAnsi="Garamond"/>
                <w:sz w:val="20"/>
                <w:szCs w:val="20"/>
              </w:rPr>
            </w:pPr>
          </w:p>
          <w:p w14:paraId="6A631F01" w14:textId="77777777" w:rsidR="006B304D" w:rsidRPr="004240DD" w:rsidRDefault="006B304D" w:rsidP="000B4F0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B4F0B" w:rsidRPr="008D0845" w14:paraId="29BB761F" w14:textId="77777777" w:rsidTr="000D7335">
        <w:tc>
          <w:tcPr>
            <w:tcW w:w="9206" w:type="dxa"/>
            <w:gridSpan w:val="2"/>
            <w:shd w:val="clear" w:color="auto" w:fill="auto"/>
          </w:tcPr>
          <w:p w14:paraId="34F9A2C0" w14:textId="77777777" w:rsidR="000B4F0B" w:rsidRDefault="000B4F0B" w:rsidP="000B4F0B">
            <w:pPr>
              <w:rPr>
                <w:rFonts w:ascii="Garamond" w:hAnsi="Garamond"/>
                <w:sz w:val="20"/>
                <w:szCs w:val="20"/>
              </w:rPr>
            </w:pPr>
            <w:r w:rsidRPr="00DB30CB">
              <w:rPr>
                <w:rFonts w:ascii="Garamond" w:hAnsi="Garamond"/>
                <w:sz w:val="20"/>
                <w:szCs w:val="20"/>
              </w:rPr>
              <w:t>Etik och värdegrund</w:t>
            </w:r>
          </w:p>
          <w:p w14:paraId="67E57A7C" w14:textId="77777777" w:rsidR="006B304D" w:rsidRPr="00DB30CB" w:rsidRDefault="006B304D" w:rsidP="000B4F0B">
            <w:pPr>
              <w:rPr>
                <w:rFonts w:ascii="Garamond" w:hAnsi="Garamond"/>
                <w:sz w:val="20"/>
                <w:szCs w:val="20"/>
              </w:rPr>
            </w:pPr>
          </w:p>
          <w:p w14:paraId="6998E5F9" w14:textId="77777777" w:rsidR="000B4F0B" w:rsidRPr="004240DD" w:rsidRDefault="000B4F0B" w:rsidP="000B4F0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B4F0B" w:rsidRPr="008D0845" w14:paraId="087299D9" w14:textId="77777777" w:rsidTr="000D7335">
        <w:tc>
          <w:tcPr>
            <w:tcW w:w="9206" w:type="dxa"/>
            <w:gridSpan w:val="2"/>
            <w:shd w:val="clear" w:color="auto" w:fill="auto"/>
          </w:tcPr>
          <w:p w14:paraId="17AF55FC" w14:textId="77777777" w:rsidR="000B4F0B" w:rsidRDefault="000B4F0B" w:rsidP="000B4F0B">
            <w:pPr>
              <w:rPr>
                <w:rFonts w:ascii="Garamond" w:hAnsi="Garamond"/>
                <w:sz w:val="20"/>
                <w:szCs w:val="20"/>
              </w:rPr>
            </w:pPr>
            <w:r w:rsidRPr="00DB30CB">
              <w:rPr>
                <w:rFonts w:ascii="Garamond" w:hAnsi="Garamond"/>
                <w:sz w:val="20"/>
                <w:szCs w:val="20"/>
              </w:rPr>
              <w:t>Internationalisering</w:t>
            </w:r>
          </w:p>
          <w:p w14:paraId="3C826C67" w14:textId="77777777" w:rsidR="006B304D" w:rsidRPr="00DB30CB" w:rsidRDefault="006B304D" w:rsidP="000B4F0B">
            <w:pPr>
              <w:rPr>
                <w:rFonts w:ascii="Garamond" w:hAnsi="Garamond"/>
                <w:sz w:val="20"/>
                <w:szCs w:val="20"/>
              </w:rPr>
            </w:pPr>
          </w:p>
          <w:p w14:paraId="72858CAC" w14:textId="77777777" w:rsidR="000B4F0B" w:rsidRPr="00DB30CB" w:rsidRDefault="000B4F0B" w:rsidP="000B4F0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B4F0B" w:rsidRPr="008D0845" w14:paraId="4888FB0C" w14:textId="77777777" w:rsidTr="000D7335">
        <w:tc>
          <w:tcPr>
            <w:tcW w:w="9206" w:type="dxa"/>
            <w:gridSpan w:val="2"/>
            <w:shd w:val="clear" w:color="auto" w:fill="auto"/>
          </w:tcPr>
          <w:p w14:paraId="2F84DAF2" w14:textId="307C179E" w:rsidR="000B4F0B" w:rsidRDefault="000B4F0B" w:rsidP="000B4F0B">
            <w:pPr>
              <w:rPr>
                <w:rFonts w:ascii="Garamond" w:hAnsi="Garamond"/>
                <w:sz w:val="20"/>
                <w:szCs w:val="20"/>
              </w:rPr>
            </w:pPr>
            <w:r w:rsidRPr="00DB30CB">
              <w:rPr>
                <w:rFonts w:ascii="Garamond" w:hAnsi="Garamond"/>
                <w:sz w:val="20"/>
                <w:szCs w:val="20"/>
              </w:rPr>
              <w:t>Normer och jäm</w:t>
            </w:r>
            <w:r w:rsidR="00793665">
              <w:rPr>
                <w:rFonts w:ascii="Garamond" w:hAnsi="Garamond"/>
                <w:sz w:val="20"/>
                <w:szCs w:val="20"/>
              </w:rPr>
              <w:t>likhet</w:t>
            </w:r>
            <w:r w:rsidRPr="00DB30C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6D049D6" w14:textId="77777777" w:rsidR="006B304D" w:rsidRPr="00DB30CB" w:rsidRDefault="006B304D" w:rsidP="000B4F0B">
            <w:pPr>
              <w:rPr>
                <w:rFonts w:ascii="Garamond" w:hAnsi="Garamond"/>
                <w:sz w:val="20"/>
                <w:szCs w:val="20"/>
              </w:rPr>
            </w:pPr>
          </w:p>
          <w:p w14:paraId="4FAD5B00" w14:textId="77777777" w:rsidR="000B4F0B" w:rsidRPr="00DB30CB" w:rsidRDefault="000B4F0B" w:rsidP="000B4F0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B4F0B" w:rsidRPr="008D0845" w14:paraId="66D555F7" w14:textId="77777777" w:rsidTr="000D7335">
        <w:tc>
          <w:tcPr>
            <w:tcW w:w="9206" w:type="dxa"/>
            <w:gridSpan w:val="2"/>
            <w:shd w:val="clear" w:color="auto" w:fill="auto"/>
          </w:tcPr>
          <w:p w14:paraId="4A13D25A" w14:textId="77777777" w:rsidR="000B4F0B" w:rsidRDefault="000B4F0B" w:rsidP="000B4F0B">
            <w:pPr>
              <w:rPr>
                <w:rFonts w:ascii="Garamond" w:hAnsi="Garamond"/>
                <w:sz w:val="20"/>
                <w:szCs w:val="20"/>
              </w:rPr>
            </w:pPr>
            <w:r w:rsidRPr="00F523E7">
              <w:rPr>
                <w:rFonts w:ascii="Garamond" w:hAnsi="Garamond"/>
                <w:sz w:val="20"/>
                <w:szCs w:val="20"/>
              </w:rPr>
              <w:t>Personcentrerad vård</w:t>
            </w:r>
          </w:p>
          <w:p w14:paraId="75799C1C" w14:textId="77777777" w:rsidR="006B304D" w:rsidRPr="00F523E7" w:rsidRDefault="006B304D" w:rsidP="000B4F0B">
            <w:pPr>
              <w:rPr>
                <w:rFonts w:ascii="Garamond" w:hAnsi="Garamond"/>
                <w:sz w:val="20"/>
                <w:szCs w:val="20"/>
              </w:rPr>
            </w:pPr>
          </w:p>
          <w:p w14:paraId="5566E112" w14:textId="77777777" w:rsidR="000B4F0B" w:rsidRPr="00DB30CB" w:rsidRDefault="000B4F0B" w:rsidP="000B4F0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B304D" w:rsidRPr="008D0845" w14:paraId="332893E2" w14:textId="77777777" w:rsidTr="000D7335">
        <w:tc>
          <w:tcPr>
            <w:tcW w:w="9206" w:type="dxa"/>
            <w:gridSpan w:val="2"/>
            <w:shd w:val="clear" w:color="auto" w:fill="auto"/>
          </w:tcPr>
          <w:p w14:paraId="214FCA30" w14:textId="77777777" w:rsidR="006B304D" w:rsidRDefault="006B304D" w:rsidP="006B304D">
            <w:pPr>
              <w:pStyle w:val="Rubrik3"/>
              <w:spacing w:before="0" w:after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2439E4">
              <w:rPr>
                <w:rFonts w:ascii="Garamond" w:hAnsi="Garamond"/>
                <w:b w:val="0"/>
                <w:bCs w:val="0"/>
                <w:sz w:val="20"/>
                <w:szCs w:val="20"/>
              </w:rPr>
              <w:t>Social, ekonomisk och ekologisk hållbarhet</w:t>
            </w:r>
          </w:p>
          <w:p w14:paraId="0D0C44AB" w14:textId="77777777" w:rsidR="006B304D" w:rsidRDefault="006B304D" w:rsidP="000B4F0B">
            <w:pPr>
              <w:rPr>
                <w:rFonts w:ascii="Garamond" w:hAnsi="Garamond"/>
                <w:sz w:val="20"/>
                <w:szCs w:val="20"/>
              </w:rPr>
            </w:pPr>
          </w:p>
          <w:p w14:paraId="2AB31490" w14:textId="77777777" w:rsidR="006B304D" w:rsidRPr="00F523E7" w:rsidRDefault="006B304D" w:rsidP="000B4F0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14A8" w:rsidRPr="008D0845" w14:paraId="4EC79076" w14:textId="77777777" w:rsidTr="000D7335">
        <w:tc>
          <w:tcPr>
            <w:tcW w:w="9206" w:type="dxa"/>
            <w:gridSpan w:val="2"/>
            <w:shd w:val="clear" w:color="auto" w:fill="auto"/>
          </w:tcPr>
          <w:p w14:paraId="36BE0817" w14:textId="77777777" w:rsidR="003B14A8" w:rsidRDefault="003B14A8" w:rsidP="003B14A8">
            <w:pPr>
              <w:pStyle w:val="Rubrik3"/>
              <w:spacing w:before="0" w:after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F25E42">
              <w:rPr>
                <w:rFonts w:ascii="Garamond" w:hAnsi="Garamond"/>
                <w:b w:val="0"/>
                <w:bCs w:val="0"/>
                <w:sz w:val="20"/>
                <w:szCs w:val="20"/>
              </w:rPr>
              <w:t>Vetenskaplig grund och forskningsanknytning</w:t>
            </w:r>
          </w:p>
          <w:p w14:paraId="16DD9C72" w14:textId="155E924D" w:rsidR="00DD58AB" w:rsidRPr="003B14A8" w:rsidRDefault="00DD58AB" w:rsidP="003B14A8"/>
        </w:tc>
      </w:tr>
      <w:tr w:rsidR="007E25E5" w:rsidRPr="008D0845" w14:paraId="30F76AAD" w14:textId="77777777" w:rsidTr="000D7335">
        <w:tc>
          <w:tcPr>
            <w:tcW w:w="9206" w:type="dxa"/>
            <w:gridSpan w:val="2"/>
            <w:shd w:val="clear" w:color="auto" w:fill="auto"/>
          </w:tcPr>
          <w:p w14:paraId="753A2DBE" w14:textId="77777777" w:rsidR="007E25E5" w:rsidRPr="007E25E5" w:rsidRDefault="007E25E5" w:rsidP="007E25E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Cs/>
                <w:sz w:val="22"/>
                <w:szCs w:val="22"/>
              </w:rPr>
            </w:pPr>
            <w:r w:rsidRPr="007E25E5">
              <w:rPr>
                <w:rFonts w:ascii="Garamond" w:hAnsi="Garamond" w:cs="Times"/>
                <w:bCs/>
                <w:sz w:val="22"/>
                <w:szCs w:val="22"/>
              </w:rPr>
              <w:t>Annat relevant område</w:t>
            </w:r>
          </w:p>
          <w:p w14:paraId="29AEC63A" w14:textId="77777777" w:rsidR="007E25E5" w:rsidRPr="00F25E42" w:rsidRDefault="007E25E5" w:rsidP="003B14A8">
            <w:pPr>
              <w:pStyle w:val="Rubrik3"/>
              <w:spacing w:before="0" w:after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</w:p>
        </w:tc>
      </w:tr>
      <w:tr w:rsidR="008D0845" w:rsidRPr="008D0845" w14:paraId="2FD2C9BB" w14:textId="77777777" w:rsidTr="000D7335">
        <w:tc>
          <w:tcPr>
            <w:tcW w:w="9206" w:type="dxa"/>
            <w:gridSpan w:val="2"/>
            <w:shd w:val="clear" w:color="auto" w:fill="auto"/>
          </w:tcPr>
          <w:p w14:paraId="210FDFA8" w14:textId="77777777" w:rsidR="00D73110" w:rsidRDefault="0028676A" w:rsidP="00D73110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 w:cs="Times"/>
                <w:b/>
                <w:sz w:val="22"/>
                <w:szCs w:val="22"/>
              </w:rPr>
              <w:lastRenderedPageBreak/>
              <w:t>3. G</w:t>
            </w:r>
            <w:r w:rsidR="00D73110" w:rsidRPr="00D73110">
              <w:rPr>
                <w:rFonts w:ascii="Garamond" w:hAnsi="Garamond" w:cs="Times"/>
                <w:b/>
                <w:sz w:val="22"/>
                <w:szCs w:val="22"/>
              </w:rPr>
              <w:t xml:space="preserve">ällande </w:t>
            </w:r>
            <w:r w:rsidR="00D73110" w:rsidRPr="00D73110">
              <w:rPr>
                <w:rFonts w:ascii="Garamond" w:hAnsi="Garamond"/>
                <w:b/>
                <w:sz w:val="22"/>
                <w:szCs w:val="22"/>
              </w:rPr>
              <w:t>läraktiviteter/undervisningsformer, examinationsformer samt litteratur i relation till lärandemål och innehåll (konstruktiv länkning):</w:t>
            </w:r>
          </w:p>
          <w:p w14:paraId="7903EEAB" w14:textId="77777777" w:rsidR="004F4B96" w:rsidRPr="00EC13A8" w:rsidRDefault="004F4B96" w:rsidP="00D7311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Cs/>
                <w:color w:val="0070C0"/>
                <w:sz w:val="10"/>
                <w:szCs w:val="10"/>
              </w:rPr>
            </w:pPr>
          </w:p>
          <w:p w14:paraId="26E810A1" w14:textId="77777777" w:rsidR="0028676A" w:rsidRPr="00306F86" w:rsidRDefault="0028676A" w:rsidP="008B5837">
            <w:pPr>
              <w:pStyle w:val="Liststycke"/>
              <w:widowControl w:val="0"/>
              <w:autoSpaceDE w:val="0"/>
              <w:autoSpaceDN w:val="0"/>
              <w:adjustRightInd w:val="0"/>
              <w:spacing w:after="0"/>
              <w:ind w:left="357"/>
              <w:rPr>
                <w:rFonts w:ascii="Garamond" w:hAnsi="Garamond" w:cs="Times"/>
                <w:bCs/>
                <w:color w:val="0070C0"/>
                <w:sz w:val="10"/>
                <w:szCs w:val="10"/>
              </w:rPr>
            </w:pPr>
          </w:p>
        </w:tc>
      </w:tr>
      <w:tr w:rsidR="008B5837" w:rsidRPr="008D0845" w14:paraId="05FCDD86" w14:textId="77777777" w:rsidTr="000D7335">
        <w:tc>
          <w:tcPr>
            <w:tcW w:w="9206" w:type="dxa"/>
            <w:gridSpan w:val="2"/>
            <w:shd w:val="clear" w:color="auto" w:fill="auto"/>
          </w:tcPr>
          <w:p w14:paraId="4491CB39" w14:textId="77777777" w:rsidR="008B5837" w:rsidRDefault="008B5837" w:rsidP="008B583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Cs/>
                <w:sz w:val="20"/>
                <w:szCs w:val="20"/>
              </w:rPr>
            </w:pPr>
            <w:r w:rsidRPr="008B5837">
              <w:rPr>
                <w:rFonts w:ascii="Garamond" w:hAnsi="Garamond" w:cs="Times"/>
                <w:bCs/>
                <w:sz w:val="20"/>
                <w:szCs w:val="20"/>
              </w:rPr>
              <w:t xml:space="preserve">Kursens innehåll, läraktiviteter/undervisningsformer samt litteratur i relation till lärandemål </w:t>
            </w:r>
          </w:p>
          <w:p w14:paraId="282E1DB4" w14:textId="77777777" w:rsidR="004F4B96" w:rsidRDefault="004F4B96" w:rsidP="008B583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Cs/>
                <w:sz w:val="20"/>
                <w:szCs w:val="20"/>
              </w:rPr>
            </w:pPr>
          </w:p>
          <w:p w14:paraId="0C364D9F" w14:textId="77777777" w:rsidR="004F4B96" w:rsidRPr="008B5837" w:rsidRDefault="004F4B96" w:rsidP="008B583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Cs/>
                <w:color w:val="0070C0"/>
                <w:sz w:val="10"/>
                <w:szCs w:val="10"/>
              </w:rPr>
            </w:pPr>
          </w:p>
          <w:p w14:paraId="1A4C8E54" w14:textId="77777777" w:rsidR="008B5837" w:rsidRDefault="008B5837" w:rsidP="00D7311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/>
                <w:sz w:val="22"/>
                <w:szCs w:val="22"/>
              </w:rPr>
            </w:pPr>
          </w:p>
        </w:tc>
      </w:tr>
      <w:tr w:rsidR="008B5837" w:rsidRPr="008D0845" w14:paraId="046B3B3F" w14:textId="77777777" w:rsidTr="000D7335">
        <w:tc>
          <w:tcPr>
            <w:tcW w:w="9206" w:type="dxa"/>
            <w:gridSpan w:val="2"/>
            <w:shd w:val="clear" w:color="auto" w:fill="auto"/>
          </w:tcPr>
          <w:p w14:paraId="50CB0936" w14:textId="77777777" w:rsidR="008B5837" w:rsidRDefault="008B5837" w:rsidP="008B583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Cs/>
                <w:sz w:val="20"/>
                <w:szCs w:val="20"/>
              </w:rPr>
            </w:pPr>
            <w:r w:rsidRPr="008B5837">
              <w:rPr>
                <w:rFonts w:ascii="Garamond" w:hAnsi="Garamond" w:cs="Times"/>
                <w:bCs/>
                <w:sz w:val="20"/>
                <w:szCs w:val="20"/>
              </w:rPr>
              <w:t xml:space="preserve">Examinationsformernas och bedömningskriteriernas relevans i relation till lärandemålen </w:t>
            </w:r>
          </w:p>
          <w:p w14:paraId="182D4AEA" w14:textId="77777777" w:rsidR="004F4B96" w:rsidRDefault="004F4B96" w:rsidP="008B583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Cs/>
                <w:sz w:val="20"/>
                <w:szCs w:val="20"/>
              </w:rPr>
            </w:pPr>
          </w:p>
          <w:p w14:paraId="1C9FB4DF" w14:textId="77777777" w:rsidR="004F4B96" w:rsidRPr="008B5837" w:rsidRDefault="004F4B96" w:rsidP="008B583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Cs/>
                <w:color w:val="0070C0"/>
                <w:sz w:val="10"/>
                <w:szCs w:val="10"/>
              </w:rPr>
            </w:pPr>
          </w:p>
          <w:p w14:paraId="35EA9BE4" w14:textId="77777777" w:rsidR="008B5837" w:rsidRDefault="008B5837" w:rsidP="00D7311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/>
                <w:sz w:val="22"/>
                <w:szCs w:val="22"/>
              </w:rPr>
            </w:pPr>
          </w:p>
        </w:tc>
      </w:tr>
      <w:tr w:rsidR="008B5837" w:rsidRPr="008D0845" w14:paraId="5D2ACAD0" w14:textId="77777777" w:rsidTr="000D7335">
        <w:tc>
          <w:tcPr>
            <w:tcW w:w="9206" w:type="dxa"/>
            <w:gridSpan w:val="2"/>
            <w:shd w:val="clear" w:color="auto" w:fill="auto"/>
          </w:tcPr>
          <w:p w14:paraId="20CC82F5" w14:textId="77777777" w:rsidR="008B5837" w:rsidRDefault="008B5837" w:rsidP="008B583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Cs/>
                <w:sz w:val="20"/>
                <w:szCs w:val="20"/>
              </w:rPr>
            </w:pPr>
            <w:r w:rsidRPr="008B5837">
              <w:rPr>
                <w:rFonts w:ascii="Garamond" w:hAnsi="Garamond" w:cs="Times"/>
                <w:bCs/>
                <w:sz w:val="20"/>
                <w:szCs w:val="20"/>
              </w:rPr>
              <w:t>Kursens kravnivå i relation till termin, examinationer samt bedömningskriterier</w:t>
            </w:r>
          </w:p>
          <w:p w14:paraId="60C8A4C7" w14:textId="77777777" w:rsidR="004F4B96" w:rsidRDefault="004F4B96" w:rsidP="008B583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Cs/>
                <w:sz w:val="20"/>
                <w:szCs w:val="20"/>
              </w:rPr>
            </w:pPr>
          </w:p>
          <w:p w14:paraId="0C6653D7" w14:textId="77777777" w:rsidR="004F4B96" w:rsidRPr="008B5837" w:rsidRDefault="004F4B96" w:rsidP="008B583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Cs/>
                <w:color w:val="0070C0"/>
                <w:sz w:val="10"/>
                <w:szCs w:val="10"/>
              </w:rPr>
            </w:pPr>
          </w:p>
          <w:p w14:paraId="4CAB2803" w14:textId="77777777" w:rsidR="008B5837" w:rsidRDefault="008B5837" w:rsidP="00D7311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/>
                <w:sz w:val="22"/>
                <w:szCs w:val="22"/>
              </w:rPr>
            </w:pPr>
          </w:p>
        </w:tc>
      </w:tr>
      <w:tr w:rsidR="00D106DB" w:rsidRPr="005957E3" w14:paraId="78199A80" w14:textId="77777777" w:rsidTr="00FB4E56">
        <w:trPr>
          <w:trHeight w:val="398"/>
        </w:trPr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DB37197" w14:textId="77777777" w:rsidR="00D106DB" w:rsidRPr="00D106DB" w:rsidRDefault="00FB4E56" w:rsidP="00A43A37">
            <w:pPr>
              <w:rPr>
                <w:rFonts w:ascii="Garamond" w:hAnsi="Garamond" w:cs="Times"/>
                <w:bCs/>
                <w:color w:val="0070C0"/>
                <w:sz w:val="10"/>
                <w:szCs w:val="10"/>
              </w:rPr>
            </w:pPr>
            <w:r w:rsidRPr="00070C8D">
              <w:rPr>
                <w:rFonts w:ascii="Arial" w:hAnsi="Arial" w:cs="Arial"/>
                <w:b/>
                <w:color w:val="1F497D"/>
              </w:rPr>
              <w:t>Student</w:t>
            </w:r>
            <w:r>
              <w:rPr>
                <w:rFonts w:ascii="Arial" w:hAnsi="Arial" w:cs="Arial"/>
                <w:b/>
                <w:color w:val="1F497D"/>
              </w:rPr>
              <w:t xml:space="preserve">ernas </w:t>
            </w:r>
            <w:r w:rsidRPr="00070C8D">
              <w:rPr>
                <w:rFonts w:ascii="Arial" w:hAnsi="Arial" w:cs="Arial"/>
                <w:b/>
                <w:color w:val="1F497D"/>
              </w:rPr>
              <w:t>synpunkter</w:t>
            </w:r>
            <w:r>
              <w:rPr>
                <w:rFonts w:ascii="Arial" w:hAnsi="Arial" w:cs="Arial"/>
                <w:b/>
                <w:color w:val="1F497D"/>
              </w:rPr>
              <w:t xml:space="preserve"> i kursvärderingen (HL 4§)</w:t>
            </w:r>
          </w:p>
        </w:tc>
      </w:tr>
      <w:tr w:rsidR="00A43A37" w:rsidRPr="005957E3" w14:paraId="5FFE4886" w14:textId="77777777" w:rsidTr="00070C8D">
        <w:tc>
          <w:tcPr>
            <w:tcW w:w="9206" w:type="dxa"/>
            <w:gridSpan w:val="2"/>
            <w:shd w:val="clear" w:color="auto" w:fill="auto"/>
          </w:tcPr>
          <w:p w14:paraId="094908E1" w14:textId="77777777" w:rsidR="00A43A37" w:rsidRDefault="00A43A37" w:rsidP="00A43A3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/>
                <w:sz w:val="20"/>
                <w:szCs w:val="20"/>
              </w:rPr>
            </w:pPr>
            <w:r w:rsidRPr="00BE4D61">
              <w:rPr>
                <w:rFonts w:ascii="Garamond" w:hAnsi="Garamond" w:cs="Times"/>
                <w:b/>
                <w:sz w:val="20"/>
                <w:szCs w:val="20"/>
              </w:rPr>
              <w:t>Kursens st</w:t>
            </w:r>
            <w:r>
              <w:rPr>
                <w:rFonts w:ascii="Garamond" w:hAnsi="Garamond" w:cs="Times"/>
                <w:b/>
                <w:sz w:val="20"/>
                <w:szCs w:val="20"/>
              </w:rPr>
              <w:t>yrkor</w:t>
            </w:r>
          </w:p>
          <w:p w14:paraId="51E65443" w14:textId="77777777" w:rsidR="0028676A" w:rsidRDefault="0028676A" w:rsidP="00A43A3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/>
                <w:color w:val="0070C0"/>
                <w:sz w:val="20"/>
                <w:szCs w:val="20"/>
              </w:rPr>
            </w:pPr>
          </w:p>
          <w:p w14:paraId="0C3B74D8" w14:textId="77777777" w:rsidR="008C5BD6" w:rsidRPr="00BE4D61" w:rsidRDefault="008C5BD6" w:rsidP="00A43A3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/>
                <w:color w:val="0070C0"/>
                <w:sz w:val="20"/>
                <w:szCs w:val="20"/>
              </w:rPr>
            </w:pPr>
          </w:p>
        </w:tc>
      </w:tr>
      <w:tr w:rsidR="00A43A37" w:rsidRPr="005957E3" w14:paraId="19A35AC8" w14:textId="77777777" w:rsidTr="00070C8D">
        <w:tc>
          <w:tcPr>
            <w:tcW w:w="9206" w:type="dxa"/>
            <w:gridSpan w:val="2"/>
            <w:shd w:val="clear" w:color="auto" w:fill="auto"/>
          </w:tcPr>
          <w:p w14:paraId="39313684" w14:textId="77777777" w:rsidR="00A43A37" w:rsidRDefault="00A43A37" w:rsidP="00A43A3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/>
                <w:sz w:val="20"/>
                <w:szCs w:val="20"/>
              </w:rPr>
            </w:pPr>
            <w:r w:rsidRPr="00BE4D61">
              <w:rPr>
                <w:rFonts w:ascii="Garamond" w:hAnsi="Garamond" w:cs="Times"/>
                <w:b/>
                <w:sz w:val="20"/>
                <w:szCs w:val="20"/>
              </w:rPr>
              <w:t xml:space="preserve">Kursens </w:t>
            </w:r>
            <w:r w:rsidR="0016518D">
              <w:rPr>
                <w:rFonts w:ascii="Garamond" w:hAnsi="Garamond" w:cs="Times"/>
                <w:b/>
                <w:sz w:val="20"/>
                <w:szCs w:val="20"/>
              </w:rPr>
              <w:t>förbättringsområden</w:t>
            </w:r>
          </w:p>
          <w:p w14:paraId="300526C4" w14:textId="77777777" w:rsidR="008C5BD6" w:rsidRDefault="008C5BD6" w:rsidP="00A43A3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/>
                <w:sz w:val="20"/>
                <w:szCs w:val="20"/>
              </w:rPr>
            </w:pPr>
          </w:p>
          <w:p w14:paraId="50AD0B9D" w14:textId="77777777" w:rsidR="0028676A" w:rsidRPr="00BE4D61" w:rsidRDefault="0028676A" w:rsidP="00A43A3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b/>
                <w:color w:val="0070C0"/>
                <w:sz w:val="20"/>
                <w:szCs w:val="20"/>
              </w:rPr>
            </w:pPr>
          </w:p>
        </w:tc>
      </w:tr>
      <w:tr w:rsidR="004F1A78" w:rsidRPr="00B84781" w14:paraId="324F132F" w14:textId="77777777" w:rsidTr="000D7335">
        <w:tc>
          <w:tcPr>
            <w:tcW w:w="9206" w:type="dxa"/>
            <w:gridSpan w:val="2"/>
            <w:shd w:val="clear" w:color="auto" w:fill="DBE5F1"/>
          </w:tcPr>
          <w:p w14:paraId="2ADE6ED8" w14:textId="77777777" w:rsidR="004F1A78" w:rsidRDefault="004F1A78" w:rsidP="00A43A37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Handlingsplan för </w:t>
            </w:r>
            <w:r w:rsidR="000A2133">
              <w:rPr>
                <w:rFonts w:ascii="Arial" w:hAnsi="Arial" w:cs="Arial"/>
                <w:b/>
                <w:color w:val="1F497D"/>
              </w:rPr>
              <w:t xml:space="preserve">åtgärder </w:t>
            </w:r>
          </w:p>
        </w:tc>
      </w:tr>
      <w:tr w:rsidR="00A43A37" w:rsidRPr="005957E3" w14:paraId="088A5AC5" w14:textId="77777777" w:rsidTr="000D7335">
        <w:tc>
          <w:tcPr>
            <w:tcW w:w="9206" w:type="dxa"/>
            <w:gridSpan w:val="2"/>
            <w:shd w:val="clear" w:color="auto" w:fill="auto"/>
          </w:tcPr>
          <w:p w14:paraId="1E9FCD30" w14:textId="53C6CBD0" w:rsidR="00A43A37" w:rsidRDefault="00A43A37" w:rsidP="00A43A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Med utgångspunkt </w:t>
            </w:r>
            <w:r w:rsidR="007E25E5">
              <w:rPr>
                <w:rFonts w:ascii="Garamond" w:hAnsi="Garamond"/>
                <w:sz w:val="20"/>
                <w:szCs w:val="20"/>
              </w:rPr>
              <w:t>i</w:t>
            </w:r>
            <w:r w:rsidR="007D55E1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vad som </w:t>
            </w:r>
            <w:r w:rsidR="007D55E1">
              <w:rPr>
                <w:rFonts w:ascii="Garamond" w:hAnsi="Garamond"/>
                <w:sz w:val="20"/>
                <w:szCs w:val="20"/>
              </w:rPr>
              <w:t xml:space="preserve">har </w:t>
            </w:r>
            <w:r>
              <w:rPr>
                <w:rFonts w:ascii="Garamond" w:hAnsi="Garamond"/>
                <w:sz w:val="20"/>
                <w:szCs w:val="20"/>
              </w:rPr>
              <w:t xml:space="preserve">framkommit i analysen ovan, föreslå </w:t>
            </w:r>
            <w:r w:rsidR="007E25E5">
              <w:rPr>
                <w:rFonts w:ascii="Garamond" w:hAnsi="Garamond"/>
                <w:sz w:val="20"/>
                <w:szCs w:val="20"/>
              </w:rPr>
              <w:t xml:space="preserve">3 </w:t>
            </w:r>
            <w:r>
              <w:rPr>
                <w:rFonts w:ascii="Garamond" w:hAnsi="Garamond"/>
                <w:sz w:val="20"/>
                <w:szCs w:val="20"/>
              </w:rPr>
              <w:t>prioriterad</w:t>
            </w:r>
            <w:r w:rsidR="007E25E5">
              <w:rPr>
                <w:rFonts w:ascii="Garamond" w:hAnsi="Garamond"/>
                <w:sz w:val="20"/>
                <w:szCs w:val="20"/>
              </w:rPr>
              <w:t>e områden för</w:t>
            </w:r>
            <w:r w:rsidR="000A2133" w:rsidRPr="000A2133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kommande </w:t>
            </w:r>
            <w:r w:rsidR="0028676A">
              <w:rPr>
                <w:rFonts w:ascii="Garamond" w:hAnsi="Garamond"/>
                <w:sz w:val="20"/>
                <w:szCs w:val="20"/>
              </w:rPr>
              <w:t>tillfälle</w:t>
            </w:r>
            <w:r>
              <w:rPr>
                <w:rFonts w:ascii="Garamond" w:hAnsi="Garamond"/>
                <w:sz w:val="20"/>
                <w:szCs w:val="20"/>
              </w:rPr>
              <w:t xml:space="preserve"> då kursen ges</w:t>
            </w:r>
            <w:r w:rsidRPr="00EC13A8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7E25E5">
              <w:rPr>
                <w:rFonts w:ascii="Garamond" w:hAnsi="Garamond"/>
                <w:sz w:val="20"/>
                <w:szCs w:val="20"/>
              </w:rPr>
              <w:t>Skriv i punktform.</w:t>
            </w:r>
          </w:p>
          <w:p w14:paraId="738F7F7A" w14:textId="77777777" w:rsidR="007D50F8" w:rsidRDefault="007D50F8" w:rsidP="00A43A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631A71BD" w14:textId="77777777" w:rsidR="007D50F8" w:rsidRPr="007E1694" w:rsidRDefault="007D50F8" w:rsidP="00A43A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EC8FBC0" w14:textId="77777777" w:rsidR="00D5017A" w:rsidRDefault="00D5017A" w:rsidP="00D5017A">
      <w:pPr>
        <w:rPr>
          <w:rFonts w:ascii="Arial" w:hAnsi="Arial" w:cs="Arial"/>
          <w:b/>
          <w:color w:val="1F497D"/>
        </w:rPr>
      </w:pPr>
    </w:p>
    <w:p w14:paraId="3F6ED9D4" w14:textId="77777777" w:rsidR="007D50F8" w:rsidRDefault="007D50F8" w:rsidP="00D5017A">
      <w:pPr>
        <w:rPr>
          <w:rFonts w:ascii="Arial" w:hAnsi="Arial" w:cs="Arial"/>
          <w:b/>
          <w:color w:val="1F497D"/>
        </w:rPr>
      </w:pPr>
    </w:p>
    <w:p w14:paraId="1AA77522" w14:textId="77777777" w:rsidR="007D50F8" w:rsidRDefault="007D50F8" w:rsidP="00D5017A">
      <w:pPr>
        <w:rPr>
          <w:rFonts w:ascii="Arial" w:hAnsi="Arial" w:cs="Arial"/>
          <w:b/>
          <w:color w:val="1F497D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6"/>
      </w:tblGrid>
      <w:tr w:rsidR="007D50F8" w:rsidRPr="00B84781" w14:paraId="2787EA54" w14:textId="77777777" w:rsidTr="001C1BCF">
        <w:tc>
          <w:tcPr>
            <w:tcW w:w="9206" w:type="dxa"/>
            <w:shd w:val="clear" w:color="auto" w:fill="DBE5F1"/>
          </w:tcPr>
          <w:p w14:paraId="25454809" w14:textId="4E7B2712" w:rsidR="007D50F8" w:rsidRPr="00D80FC8" w:rsidRDefault="007D50F8" w:rsidP="001C1BCF">
            <w:pPr>
              <w:rPr>
                <w:rFonts w:ascii="Arial" w:hAnsi="Arial" w:cs="Arial"/>
                <w:b/>
                <w:color w:val="1F497D"/>
              </w:rPr>
            </w:pPr>
            <w:r w:rsidRPr="00D80FC8">
              <w:rPr>
                <w:rFonts w:ascii="Arial" w:hAnsi="Arial" w:cs="Arial"/>
                <w:b/>
                <w:color w:val="1F497D"/>
              </w:rPr>
              <w:t>Föredragen i programråd</w:t>
            </w:r>
          </w:p>
          <w:p w14:paraId="6DE93AF6" w14:textId="77777777" w:rsidR="007D50F8" w:rsidRPr="00B84781" w:rsidRDefault="007D50F8" w:rsidP="001C1BCF">
            <w:pPr>
              <w:rPr>
                <w:rFonts w:ascii="Arial" w:hAnsi="Arial" w:cs="Arial"/>
                <w:b/>
                <w:color w:val="1F497D"/>
              </w:rPr>
            </w:pPr>
          </w:p>
        </w:tc>
      </w:tr>
      <w:tr w:rsidR="007E25E5" w:rsidRPr="00143C5F" w14:paraId="2F8A38ED" w14:textId="77777777" w:rsidTr="001C1BCF">
        <w:tc>
          <w:tcPr>
            <w:tcW w:w="9206" w:type="dxa"/>
            <w:shd w:val="clear" w:color="auto" w:fill="auto"/>
          </w:tcPr>
          <w:p w14:paraId="638CC452" w14:textId="77777777" w:rsidR="007E25E5" w:rsidRDefault="007E25E5" w:rsidP="001C1B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Datum: </w:t>
            </w:r>
          </w:p>
          <w:p w14:paraId="02E03413" w14:textId="77777777" w:rsidR="007E25E5" w:rsidRDefault="007E25E5" w:rsidP="001C1B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04A10003" w14:textId="2A54662A" w:rsidR="007E25E5" w:rsidRPr="007E1694" w:rsidRDefault="007E25E5" w:rsidP="001C1B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7D50F8" w:rsidRPr="00143C5F" w14:paraId="36440F44" w14:textId="77777777" w:rsidTr="001C1BCF">
        <w:tc>
          <w:tcPr>
            <w:tcW w:w="9206" w:type="dxa"/>
            <w:shd w:val="clear" w:color="auto" w:fill="auto"/>
          </w:tcPr>
          <w:p w14:paraId="24354ED7" w14:textId="77777777" w:rsidR="007D50F8" w:rsidRDefault="007D50F8" w:rsidP="001C1B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7E1694">
              <w:rPr>
                <w:rFonts w:ascii="Garamond" w:hAnsi="Garamond"/>
                <w:sz w:val="20"/>
                <w:szCs w:val="20"/>
              </w:rPr>
              <w:t>Beskriv eventuella övriga frågor som programansvarig/programrådet vill lyfta</w:t>
            </w:r>
            <w:r>
              <w:rPr>
                <w:rFonts w:ascii="Garamond" w:hAnsi="Garamond"/>
                <w:sz w:val="20"/>
                <w:szCs w:val="20"/>
              </w:rPr>
              <w:t xml:space="preserve"> till exempel till avdelningschef eller institutionsnämnd</w:t>
            </w:r>
            <w:r w:rsidRPr="007E1694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 xml:space="preserve"> Det kan till exempel handla om läranderesurser, studentstöd, behov av kompetensutveckling, kompetensförstärkning eller kvalitetsfrågor.</w:t>
            </w:r>
          </w:p>
          <w:p w14:paraId="2C1E5C08" w14:textId="77777777" w:rsidR="007D50F8" w:rsidRDefault="007D50F8" w:rsidP="001C1B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23BD7527" w14:textId="77777777" w:rsidR="007D50F8" w:rsidRPr="00143C5F" w:rsidRDefault="007D50F8" w:rsidP="001C1B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C0A8316" w14:textId="77777777" w:rsidR="007D50F8" w:rsidRDefault="007D50F8" w:rsidP="00D5017A">
      <w:pPr>
        <w:rPr>
          <w:rFonts w:ascii="Arial" w:hAnsi="Arial" w:cs="Arial"/>
          <w:b/>
          <w:color w:val="1F497D"/>
        </w:rPr>
      </w:pPr>
    </w:p>
    <w:sectPr w:rsidR="007D50F8" w:rsidSect="00B326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276" w:bottom="1276" w:left="1134" w:header="794" w:footer="408" w:gutter="0"/>
      <w:pgNumType w:start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2FA0" w14:textId="77777777" w:rsidR="00335807" w:rsidRDefault="00335807" w:rsidP="00F31D85">
      <w:r>
        <w:separator/>
      </w:r>
    </w:p>
  </w:endnote>
  <w:endnote w:type="continuationSeparator" w:id="0">
    <w:p w14:paraId="79B3C8E7" w14:textId="77777777" w:rsidR="00335807" w:rsidRDefault="00335807" w:rsidP="00F3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673E" w14:textId="77777777" w:rsidR="00AD0291" w:rsidRDefault="00AD02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5412" w14:textId="77777777" w:rsidR="00AD0291" w:rsidRDefault="00AD029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A107" w14:textId="77777777" w:rsidR="00AD0291" w:rsidRDefault="00AD02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DC36" w14:textId="77777777" w:rsidR="00335807" w:rsidRDefault="00335807" w:rsidP="00F31D85">
      <w:r>
        <w:separator/>
      </w:r>
    </w:p>
  </w:footnote>
  <w:footnote w:type="continuationSeparator" w:id="0">
    <w:p w14:paraId="61925365" w14:textId="77777777" w:rsidR="00335807" w:rsidRDefault="00335807" w:rsidP="00F3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E56C" w14:textId="77777777" w:rsidR="00AD0291" w:rsidRDefault="00AD029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2D68" w14:textId="77777777" w:rsidR="00AD0291" w:rsidRDefault="00AD029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44BB" w14:textId="715DF282" w:rsidR="00CC722D" w:rsidRDefault="00CC722D">
    <w:pPr>
      <w:pStyle w:val="Sidhuvud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4290741" wp14:editId="6508394E">
          <wp:simplePos x="0" y="0"/>
          <wp:positionH relativeFrom="margin">
            <wp:align>left</wp:align>
          </wp:positionH>
          <wp:positionV relativeFrom="paragraph">
            <wp:posOffset>-270730</wp:posOffset>
          </wp:positionV>
          <wp:extent cx="1027430" cy="528955"/>
          <wp:effectExtent l="0" t="0" r="1270" b="4445"/>
          <wp:wrapTight wrapText="bothSides">
            <wp:wrapPolygon edited="0">
              <wp:start x="0" y="0"/>
              <wp:lineTo x="0" y="21004"/>
              <wp:lineTo x="21226" y="21004"/>
              <wp:lineTo x="21226" y="0"/>
              <wp:lineTo x="0" y="0"/>
            </wp:wrapPolygon>
          </wp:wrapTight>
          <wp:docPr id="3" name="Picture 3" descr="HV_PMS 312 + 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_PMS 312 + 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722149">
      <w:t>2021-0</w:t>
    </w:r>
    <w:r w:rsidR="00AD0291">
      <w:t>9</w:t>
    </w:r>
    <w:r w:rsidR="00722149">
      <w:t>-</w:t>
    </w:r>
    <w:r w:rsidR="00AD0291">
      <w:t>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1B0"/>
    <w:multiLevelType w:val="hybridMultilevel"/>
    <w:tmpl w:val="521A2B5C"/>
    <w:lvl w:ilvl="0" w:tplc="D812BCA0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6A59"/>
    <w:multiLevelType w:val="hybridMultilevel"/>
    <w:tmpl w:val="42A06124"/>
    <w:lvl w:ilvl="0" w:tplc="9508EC74">
      <w:start w:val="16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01A9A"/>
    <w:multiLevelType w:val="hybridMultilevel"/>
    <w:tmpl w:val="7E8A16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48C9"/>
    <w:multiLevelType w:val="hybridMultilevel"/>
    <w:tmpl w:val="2244ED18"/>
    <w:lvl w:ilvl="0" w:tplc="D1E4AE9E">
      <w:start w:val="16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F1CFB"/>
    <w:multiLevelType w:val="hybridMultilevel"/>
    <w:tmpl w:val="9CCA9594"/>
    <w:lvl w:ilvl="0" w:tplc="BC80EA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0109A"/>
    <w:multiLevelType w:val="hybridMultilevel"/>
    <w:tmpl w:val="480438AE"/>
    <w:lvl w:ilvl="0" w:tplc="9508EC74">
      <w:start w:val="1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54AF1"/>
    <w:multiLevelType w:val="hybridMultilevel"/>
    <w:tmpl w:val="05E69A02"/>
    <w:lvl w:ilvl="0" w:tplc="676408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70C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501566"/>
    <w:multiLevelType w:val="hybridMultilevel"/>
    <w:tmpl w:val="5B4006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A45AF"/>
    <w:multiLevelType w:val="hybridMultilevel"/>
    <w:tmpl w:val="FBF8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B2F68"/>
    <w:multiLevelType w:val="hybridMultilevel"/>
    <w:tmpl w:val="E7BCAEA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A0916"/>
    <w:multiLevelType w:val="hybridMultilevel"/>
    <w:tmpl w:val="911A12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77923"/>
    <w:multiLevelType w:val="multilevel"/>
    <w:tmpl w:val="480438AE"/>
    <w:lvl w:ilvl="0">
      <w:start w:val="1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023D"/>
    <w:multiLevelType w:val="hybridMultilevel"/>
    <w:tmpl w:val="F5F44056"/>
    <w:lvl w:ilvl="0" w:tplc="EDC2BB3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24F03"/>
    <w:multiLevelType w:val="hybridMultilevel"/>
    <w:tmpl w:val="95ECFD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F58F6"/>
    <w:multiLevelType w:val="hybridMultilevel"/>
    <w:tmpl w:val="27BA595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824B6"/>
    <w:multiLevelType w:val="hybridMultilevel"/>
    <w:tmpl w:val="23B663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53B44"/>
    <w:multiLevelType w:val="hybridMultilevel"/>
    <w:tmpl w:val="5F90A084"/>
    <w:lvl w:ilvl="0" w:tplc="54D6132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F7FD4"/>
    <w:multiLevelType w:val="hybridMultilevel"/>
    <w:tmpl w:val="05F4AF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7457E"/>
    <w:multiLevelType w:val="hybridMultilevel"/>
    <w:tmpl w:val="760AF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5A3"/>
    <w:multiLevelType w:val="hybridMultilevel"/>
    <w:tmpl w:val="F20EA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FC50B8"/>
    <w:multiLevelType w:val="hybridMultilevel"/>
    <w:tmpl w:val="88DABE48"/>
    <w:lvl w:ilvl="0" w:tplc="60B0C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57CFF"/>
    <w:multiLevelType w:val="hybridMultilevel"/>
    <w:tmpl w:val="235252A4"/>
    <w:lvl w:ilvl="0" w:tplc="EDC2BB3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A75B55"/>
    <w:multiLevelType w:val="hybridMultilevel"/>
    <w:tmpl w:val="473A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B22E4"/>
    <w:multiLevelType w:val="hybridMultilevel"/>
    <w:tmpl w:val="37A4FD4A"/>
    <w:lvl w:ilvl="0" w:tplc="EDC2BB3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D75C10"/>
    <w:multiLevelType w:val="hybridMultilevel"/>
    <w:tmpl w:val="4AC017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C408E"/>
    <w:multiLevelType w:val="hybridMultilevel"/>
    <w:tmpl w:val="7CE2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3710D"/>
    <w:multiLevelType w:val="hybridMultilevel"/>
    <w:tmpl w:val="97727A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B6260"/>
    <w:multiLevelType w:val="hybridMultilevel"/>
    <w:tmpl w:val="ED7674A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34A3A"/>
    <w:multiLevelType w:val="hybridMultilevel"/>
    <w:tmpl w:val="C1DEE1D6"/>
    <w:lvl w:ilvl="0" w:tplc="EDC2BB3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9B7AC3"/>
    <w:multiLevelType w:val="hybridMultilevel"/>
    <w:tmpl w:val="911A12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179C9"/>
    <w:multiLevelType w:val="hybridMultilevel"/>
    <w:tmpl w:val="CB0C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24"/>
  </w:num>
  <w:num w:numId="6">
    <w:abstractNumId w:val="0"/>
  </w:num>
  <w:num w:numId="7">
    <w:abstractNumId w:val="27"/>
  </w:num>
  <w:num w:numId="8">
    <w:abstractNumId w:val="14"/>
  </w:num>
  <w:num w:numId="9">
    <w:abstractNumId w:val="20"/>
  </w:num>
  <w:num w:numId="10">
    <w:abstractNumId w:val="15"/>
  </w:num>
  <w:num w:numId="11">
    <w:abstractNumId w:val="18"/>
  </w:num>
  <w:num w:numId="12">
    <w:abstractNumId w:val="30"/>
  </w:num>
  <w:num w:numId="13">
    <w:abstractNumId w:val="19"/>
  </w:num>
  <w:num w:numId="14">
    <w:abstractNumId w:val="12"/>
  </w:num>
  <w:num w:numId="15">
    <w:abstractNumId w:val="22"/>
  </w:num>
  <w:num w:numId="16">
    <w:abstractNumId w:val="21"/>
  </w:num>
  <w:num w:numId="17">
    <w:abstractNumId w:val="28"/>
  </w:num>
  <w:num w:numId="18">
    <w:abstractNumId w:val="25"/>
  </w:num>
  <w:num w:numId="19">
    <w:abstractNumId w:val="8"/>
  </w:num>
  <w:num w:numId="20">
    <w:abstractNumId w:val="23"/>
  </w:num>
  <w:num w:numId="21">
    <w:abstractNumId w:val="6"/>
  </w:num>
  <w:num w:numId="22">
    <w:abstractNumId w:val="20"/>
  </w:num>
  <w:num w:numId="23">
    <w:abstractNumId w:val="15"/>
  </w:num>
  <w:num w:numId="24">
    <w:abstractNumId w:val="18"/>
  </w:num>
  <w:num w:numId="25">
    <w:abstractNumId w:val="19"/>
  </w:num>
  <w:num w:numId="26">
    <w:abstractNumId w:val="26"/>
  </w:num>
  <w:num w:numId="27">
    <w:abstractNumId w:val="17"/>
  </w:num>
  <w:num w:numId="28">
    <w:abstractNumId w:val="7"/>
  </w:num>
  <w:num w:numId="29">
    <w:abstractNumId w:val="2"/>
  </w:num>
  <w:num w:numId="30">
    <w:abstractNumId w:val="9"/>
  </w:num>
  <w:num w:numId="31">
    <w:abstractNumId w:val="4"/>
  </w:num>
  <w:num w:numId="32">
    <w:abstractNumId w:val="13"/>
  </w:num>
  <w:num w:numId="33">
    <w:abstractNumId w:val="29"/>
  </w:num>
  <w:num w:numId="34">
    <w:abstractNumId w:val="1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AB"/>
    <w:rsid w:val="00010B84"/>
    <w:rsid w:val="00010E4F"/>
    <w:rsid w:val="00013CDC"/>
    <w:rsid w:val="00016590"/>
    <w:rsid w:val="00047BE4"/>
    <w:rsid w:val="00054E13"/>
    <w:rsid w:val="000577EA"/>
    <w:rsid w:val="00065666"/>
    <w:rsid w:val="00067E98"/>
    <w:rsid w:val="00076CEC"/>
    <w:rsid w:val="00080A63"/>
    <w:rsid w:val="00083A5D"/>
    <w:rsid w:val="000870B6"/>
    <w:rsid w:val="00093E9F"/>
    <w:rsid w:val="000A2133"/>
    <w:rsid w:val="000A2242"/>
    <w:rsid w:val="000A2A32"/>
    <w:rsid w:val="000A5E94"/>
    <w:rsid w:val="000A6D39"/>
    <w:rsid w:val="000B4F0B"/>
    <w:rsid w:val="000C5082"/>
    <w:rsid w:val="000C670B"/>
    <w:rsid w:val="000D3AB1"/>
    <w:rsid w:val="000E0C3E"/>
    <w:rsid w:val="000F2009"/>
    <w:rsid w:val="0010723E"/>
    <w:rsid w:val="00115299"/>
    <w:rsid w:val="00115A07"/>
    <w:rsid w:val="0012487B"/>
    <w:rsid w:val="0012673A"/>
    <w:rsid w:val="001323D3"/>
    <w:rsid w:val="00161382"/>
    <w:rsid w:val="0016316F"/>
    <w:rsid w:val="001638C7"/>
    <w:rsid w:val="0016518D"/>
    <w:rsid w:val="00181F95"/>
    <w:rsid w:val="001934E5"/>
    <w:rsid w:val="001937F6"/>
    <w:rsid w:val="00195C52"/>
    <w:rsid w:val="00195CCF"/>
    <w:rsid w:val="001971EE"/>
    <w:rsid w:val="001A6E73"/>
    <w:rsid w:val="001C7E6B"/>
    <w:rsid w:val="001D2E03"/>
    <w:rsid w:val="001D3714"/>
    <w:rsid w:val="001E052B"/>
    <w:rsid w:val="001E571C"/>
    <w:rsid w:val="002048AD"/>
    <w:rsid w:val="00207EB2"/>
    <w:rsid w:val="0022659B"/>
    <w:rsid w:val="00233304"/>
    <w:rsid w:val="00233D3A"/>
    <w:rsid w:val="00233F02"/>
    <w:rsid w:val="00240AF5"/>
    <w:rsid w:val="00240C3D"/>
    <w:rsid w:val="002439E4"/>
    <w:rsid w:val="0026197C"/>
    <w:rsid w:val="00263B4F"/>
    <w:rsid w:val="0028676A"/>
    <w:rsid w:val="00291A8B"/>
    <w:rsid w:val="002952CB"/>
    <w:rsid w:val="002A18B1"/>
    <w:rsid w:val="002A24C3"/>
    <w:rsid w:val="002B553A"/>
    <w:rsid w:val="002C586C"/>
    <w:rsid w:val="002C79CB"/>
    <w:rsid w:val="002E3CD8"/>
    <w:rsid w:val="002E4A19"/>
    <w:rsid w:val="002F1F3C"/>
    <w:rsid w:val="00301679"/>
    <w:rsid w:val="00306F86"/>
    <w:rsid w:val="0031469B"/>
    <w:rsid w:val="00323FF2"/>
    <w:rsid w:val="00334EE2"/>
    <w:rsid w:val="00335807"/>
    <w:rsid w:val="003372BF"/>
    <w:rsid w:val="00337AF3"/>
    <w:rsid w:val="00353ADC"/>
    <w:rsid w:val="00363AC8"/>
    <w:rsid w:val="00366AFF"/>
    <w:rsid w:val="00374B40"/>
    <w:rsid w:val="0039182D"/>
    <w:rsid w:val="0039580B"/>
    <w:rsid w:val="003A76FE"/>
    <w:rsid w:val="003B0F03"/>
    <w:rsid w:val="003B11C4"/>
    <w:rsid w:val="003B14A8"/>
    <w:rsid w:val="003B649F"/>
    <w:rsid w:val="003C75E7"/>
    <w:rsid w:val="003E4010"/>
    <w:rsid w:val="003F7204"/>
    <w:rsid w:val="003F77AE"/>
    <w:rsid w:val="0040197B"/>
    <w:rsid w:val="0040278A"/>
    <w:rsid w:val="0041056D"/>
    <w:rsid w:val="00413E7E"/>
    <w:rsid w:val="004153E8"/>
    <w:rsid w:val="004176B1"/>
    <w:rsid w:val="00417809"/>
    <w:rsid w:val="00420616"/>
    <w:rsid w:val="004240DD"/>
    <w:rsid w:val="00433E05"/>
    <w:rsid w:val="00445938"/>
    <w:rsid w:val="0045426D"/>
    <w:rsid w:val="004556C0"/>
    <w:rsid w:val="00457134"/>
    <w:rsid w:val="00463D71"/>
    <w:rsid w:val="00465C5F"/>
    <w:rsid w:val="00474604"/>
    <w:rsid w:val="004917E0"/>
    <w:rsid w:val="00495C29"/>
    <w:rsid w:val="004A7158"/>
    <w:rsid w:val="004B3691"/>
    <w:rsid w:val="004F1A78"/>
    <w:rsid w:val="004F4B96"/>
    <w:rsid w:val="004F4FBB"/>
    <w:rsid w:val="0050202F"/>
    <w:rsid w:val="0052460E"/>
    <w:rsid w:val="00527501"/>
    <w:rsid w:val="005501D6"/>
    <w:rsid w:val="00552F94"/>
    <w:rsid w:val="005604FB"/>
    <w:rsid w:val="00570BDA"/>
    <w:rsid w:val="00575FA3"/>
    <w:rsid w:val="00576EBD"/>
    <w:rsid w:val="005825DD"/>
    <w:rsid w:val="00583332"/>
    <w:rsid w:val="005936A3"/>
    <w:rsid w:val="00595BC8"/>
    <w:rsid w:val="005B575E"/>
    <w:rsid w:val="005B7505"/>
    <w:rsid w:val="005B7540"/>
    <w:rsid w:val="005B7E1D"/>
    <w:rsid w:val="005C0CC8"/>
    <w:rsid w:val="005C1508"/>
    <w:rsid w:val="005D075B"/>
    <w:rsid w:val="005F001F"/>
    <w:rsid w:val="006054D4"/>
    <w:rsid w:val="006063F0"/>
    <w:rsid w:val="0060793F"/>
    <w:rsid w:val="00612D5A"/>
    <w:rsid w:val="00627010"/>
    <w:rsid w:val="00652A54"/>
    <w:rsid w:val="00654521"/>
    <w:rsid w:val="006671E5"/>
    <w:rsid w:val="006706D7"/>
    <w:rsid w:val="006714F4"/>
    <w:rsid w:val="006763D9"/>
    <w:rsid w:val="00683CA7"/>
    <w:rsid w:val="006959E3"/>
    <w:rsid w:val="006A7257"/>
    <w:rsid w:val="006A74FB"/>
    <w:rsid w:val="006A7CA7"/>
    <w:rsid w:val="006B304D"/>
    <w:rsid w:val="006B4B36"/>
    <w:rsid w:val="006D146B"/>
    <w:rsid w:val="006D3EE5"/>
    <w:rsid w:val="006D551D"/>
    <w:rsid w:val="006E1E25"/>
    <w:rsid w:val="006E4BB5"/>
    <w:rsid w:val="006E7B74"/>
    <w:rsid w:val="006F286C"/>
    <w:rsid w:val="006F29C9"/>
    <w:rsid w:val="0070069B"/>
    <w:rsid w:val="0070497D"/>
    <w:rsid w:val="007073EF"/>
    <w:rsid w:val="00711EFB"/>
    <w:rsid w:val="00722149"/>
    <w:rsid w:val="007318B8"/>
    <w:rsid w:val="00740572"/>
    <w:rsid w:val="007472BF"/>
    <w:rsid w:val="00767376"/>
    <w:rsid w:val="00772DD3"/>
    <w:rsid w:val="00784BBF"/>
    <w:rsid w:val="00793665"/>
    <w:rsid w:val="00794A21"/>
    <w:rsid w:val="00797080"/>
    <w:rsid w:val="007A05C3"/>
    <w:rsid w:val="007A5400"/>
    <w:rsid w:val="007B6DE3"/>
    <w:rsid w:val="007C4A8A"/>
    <w:rsid w:val="007D1290"/>
    <w:rsid w:val="007D50F8"/>
    <w:rsid w:val="007D55E1"/>
    <w:rsid w:val="007E108D"/>
    <w:rsid w:val="007E1694"/>
    <w:rsid w:val="007E1927"/>
    <w:rsid w:val="007E25E5"/>
    <w:rsid w:val="007E54FA"/>
    <w:rsid w:val="007E6D3F"/>
    <w:rsid w:val="00800C04"/>
    <w:rsid w:val="00811772"/>
    <w:rsid w:val="0081411E"/>
    <w:rsid w:val="00817E25"/>
    <w:rsid w:val="00821CB4"/>
    <w:rsid w:val="00822FDD"/>
    <w:rsid w:val="00824625"/>
    <w:rsid w:val="00844F5D"/>
    <w:rsid w:val="0085171B"/>
    <w:rsid w:val="00853D9C"/>
    <w:rsid w:val="0086063B"/>
    <w:rsid w:val="00864DA1"/>
    <w:rsid w:val="008673EB"/>
    <w:rsid w:val="008746D7"/>
    <w:rsid w:val="00881C2C"/>
    <w:rsid w:val="00884B70"/>
    <w:rsid w:val="0089110F"/>
    <w:rsid w:val="00892A77"/>
    <w:rsid w:val="00892C6C"/>
    <w:rsid w:val="008A08EF"/>
    <w:rsid w:val="008A3BC9"/>
    <w:rsid w:val="008A3DBA"/>
    <w:rsid w:val="008B5837"/>
    <w:rsid w:val="008B58EA"/>
    <w:rsid w:val="008B7E3C"/>
    <w:rsid w:val="008C5BD6"/>
    <w:rsid w:val="008D0467"/>
    <w:rsid w:val="008D0845"/>
    <w:rsid w:val="008E12EE"/>
    <w:rsid w:val="008E36B6"/>
    <w:rsid w:val="008E3B55"/>
    <w:rsid w:val="008E5577"/>
    <w:rsid w:val="008F0677"/>
    <w:rsid w:val="008F3FB1"/>
    <w:rsid w:val="008F62C2"/>
    <w:rsid w:val="008F68A3"/>
    <w:rsid w:val="008F76A2"/>
    <w:rsid w:val="008F77FF"/>
    <w:rsid w:val="0090280B"/>
    <w:rsid w:val="00922CE2"/>
    <w:rsid w:val="00924891"/>
    <w:rsid w:val="00927E2E"/>
    <w:rsid w:val="00947269"/>
    <w:rsid w:val="00954079"/>
    <w:rsid w:val="00961B82"/>
    <w:rsid w:val="009728A2"/>
    <w:rsid w:val="009843A8"/>
    <w:rsid w:val="00990BC5"/>
    <w:rsid w:val="009B6426"/>
    <w:rsid w:val="009B6B37"/>
    <w:rsid w:val="009C0363"/>
    <w:rsid w:val="009C196B"/>
    <w:rsid w:val="009C719C"/>
    <w:rsid w:val="009D10FC"/>
    <w:rsid w:val="009D4129"/>
    <w:rsid w:val="009D66D6"/>
    <w:rsid w:val="009F4430"/>
    <w:rsid w:val="00A1439C"/>
    <w:rsid w:val="00A204D1"/>
    <w:rsid w:val="00A247DD"/>
    <w:rsid w:val="00A27726"/>
    <w:rsid w:val="00A32B59"/>
    <w:rsid w:val="00A35F22"/>
    <w:rsid w:val="00A4194A"/>
    <w:rsid w:val="00A429BC"/>
    <w:rsid w:val="00A43A37"/>
    <w:rsid w:val="00A518D3"/>
    <w:rsid w:val="00A622F9"/>
    <w:rsid w:val="00A7064A"/>
    <w:rsid w:val="00A87D46"/>
    <w:rsid w:val="00A92CDC"/>
    <w:rsid w:val="00A97445"/>
    <w:rsid w:val="00AB47C7"/>
    <w:rsid w:val="00AC1642"/>
    <w:rsid w:val="00AC1ECC"/>
    <w:rsid w:val="00AD0291"/>
    <w:rsid w:val="00AE3B18"/>
    <w:rsid w:val="00AE5A1D"/>
    <w:rsid w:val="00AF19E6"/>
    <w:rsid w:val="00B022E9"/>
    <w:rsid w:val="00B068CD"/>
    <w:rsid w:val="00B12179"/>
    <w:rsid w:val="00B1467E"/>
    <w:rsid w:val="00B309D5"/>
    <w:rsid w:val="00B326DB"/>
    <w:rsid w:val="00B36F93"/>
    <w:rsid w:val="00B504AB"/>
    <w:rsid w:val="00B62285"/>
    <w:rsid w:val="00B7313D"/>
    <w:rsid w:val="00B84029"/>
    <w:rsid w:val="00B8453E"/>
    <w:rsid w:val="00B84781"/>
    <w:rsid w:val="00B9078F"/>
    <w:rsid w:val="00B91AAA"/>
    <w:rsid w:val="00BB6DC7"/>
    <w:rsid w:val="00BB7F17"/>
    <w:rsid w:val="00BC0245"/>
    <w:rsid w:val="00BC2C21"/>
    <w:rsid w:val="00BC785F"/>
    <w:rsid w:val="00BD20B1"/>
    <w:rsid w:val="00BD72A7"/>
    <w:rsid w:val="00BE0144"/>
    <w:rsid w:val="00BE4D61"/>
    <w:rsid w:val="00BF24EA"/>
    <w:rsid w:val="00BF444C"/>
    <w:rsid w:val="00C23B4C"/>
    <w:rsid w:val="00C30811"/>
    <w:rsid w:val="00C47220"/>
    <w:rsid w:val="00C669C8"/>
    <w:rsid w:val="00C71569"/>
    <w:rsid w:val="00C73B6B"/>
    <w:rsid w:val="00C767EF"/>
    <w:rsid w:val="00C8134F"/>
    <w:rsid w:val="00C8371B"/>
    <w:rsid w:val="00C84CB3"/>
    <w:rsid w:val="00CA02D9"/>
    <w:rsid w:val="00CB2022"/>
    <w:rsid w:val="00CB356B"/>
    <w:rsid w:val="00CB63D3"/>
    <w:rsid w:val="00CC722D"/>
    <w:rsid w:val="00CD5B3E"/>
    <w:rsid w:val="00CE5914"/>
    <w:rsid w:val="00CF4D07"/>
    <w:rsid w:val="00CF7277"/>
    <w:rsid w:val="00D012DA"/>
    <w:rsid w:val="00D0637A"/>
    <w:rsid w:val="00D06519"/>
    <w:rsid w:val="00D078C7"/>
    <w:rsid w:val="00D106DB"/>
    <w:rsid w:val="00D41F00"/>
    <w:rsid w:val="00D4651A"/>
    <w:rsid w:val="00D5017A"/>
    <w:rsid w:val="00D57266"/>
    <w:rsid w:val="00D61EAF"/>
    <w:rsid w:val="00D63336"/>
    <w:rsid w:val="00D642F2"/>
    <w:rsid w:val="00D720C0"/>
    <w:rsid w:val="00D73110"/>
    <w:rsid w:val="00D80FC8"/>
    <w:rsid w:val="00D900E8"/>
    <w:rsid w:val="00DB30CB"/>
    <w:rsid w:val="00DC0EE1"/>
    <w:rsid w:val="00DC23BB"/>
    <w:rsid w:val="00DD0EA9"/>
    <w:rsid w:val="00DD58AB"/>
    <w:rsid w:val="00DE066A"/>
    <w:rsid w:val="00DE194F"/>
    <w:rsid w:val="00DE4743"/>
    <w:rsid w:val="00E17723"/>
    <w:rsid w:val="00E2397B"/>
    <w:rsid w:val="00E24AA0"/>
    <w:rsid w:val="00E2631B"/>
    <w:rsid w:val="00E407C3"/>
    <w:rsid w:val="00E42EAA"/>
    <w:rsid w:val="00E43307"/>
    <w:rsid w:val="00E57D1F"/>
    <w:rsid w:val="00E74937"/>
    <w:rsid w:val="00E75411"/>
    <w:rsid w:val="00E85AFF"/>
    <w:rsid w:val="00E94C20"/>
    <w:rsid w:val="00EC13A8"/>
    <w:rsid w:val="00EC61AE"/>
    <w:rsid w:val="00ED2EA8"/>
    <w:rsid w:val="00EE2962"/>
    <w:rsid w:val="00EE69C2"/>
    <w:rsid w:val="00EF253B"/>
    <w:rsid w:val="00F04C2E"/>
    <w:rsid w:val="00F05B5D"/>
    <w:rsid w:val="00F06447"/>
    <w:rsid w:val="00F20A39"/>
    <w:rsid w:val="00F2102F"/>
    <w:rsid w:val="00F22D56"/>
    <w:rsid w:val="00F247CF"/>
    <w:rsid w:val="00F253CE"/>
    <w:rsid w:val="00F31D85"/>
    <w:rsid w:val="00F3641F"/>
    <w:rsid w:val="00F523E7"/>
    <w:rsid w:val="00F62151"/>
    <w:rsid w:val="00F66100"/>
    <w:rsid w:val="00F70705"/>
    <w:rsid w:val="00F82AD9"/>
    <w:rsid w:val="00F86E60"/>
    <w:rsid w:val="00F90156"/>
    <w:rsid w:val="00F9499A"/>
    <w:rsid w:val="00FA07D2"/>
    <w:rsid w:val="00FA1034"/>
    <w:rsid w:val="00FB4E56"/>
    <w:rsid w:val="00FC032D"/>
    <w:rsid w:val="00FC2A25"/>
    <w:rsid w:val="00FC45E4"/>
    <w:rsid w:val="00FD5246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17669C"/>
  <w15:docId w15:val="{5EC5EE0E-726B-43A4-B369-D215B1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5E4"/>
    <w:rPr>
      <w:sz w:val="24"/>
      <w:szCs w:val="24"/>
    </w:rPr>
  </w:style>
  <w:style w:type="paragraph" w:styleId="Rubrik1">
    <w:name w:val="heading 1"/>
    <w:basedOn w:val="Normal"/>
    <w:next w:val="Normal"/>
    <w:qFormat/>
    <w:rsid w:val="005C0C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240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240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84B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C0EE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C0EE1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9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8F3FB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FB1"/>
  </w:style>
  <w:style w:type="character" w:styleId="Fotnotsreferens">
    <w:name w:val="footnote reference"/>
    <w:uiPriority w:val="99"/>
    <w:semiHidden/>
    <w:unhideWhenUsed/>
    <w:rsid w:val="008F3FB1"/>
    <w:rPr>
      <w:vertAlign w:val="superscript"/>
    </w:rPr>
  </w:style>
  <w:style w:type="paragraph" w:styleId="Liststycke">
    <w:name w:val="List Paragraph"/>
    <w:basedOn w:val="Normal"/>
    <w:uiPriority w:val="34"/>
    <w:qFormat/>
    <w:rsid w:val="00524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ubrik4Char">
    <w:name w:val="Rubrik 4 Char"/>
    <w:link w:val="Rubrik4"/>
    <w:uiPriority w:val="9"/>
    <w:semiHidden/>
    <w:rsid w:val="00884B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3Char">
    <w:name w:val="Rubrik 3 Char"/>
    <w:link w:val="Rubrik3"/>
    <w:rsid w:val="00884B70"/>
    <w:rPr>
      <w:rFonts w:ascii="Arial" w:hAnsi="Arial" w:cs="Arial"/>
      <w:b/>
      <w:bCs/>
      <w:sz w:val="26"/>
      <w:szCs w:val="26"/>
    </w:rPr>
  </w:style>
  <w:style w:type="character" w:customStyle="1" w:styleId="SidhuvudChar">
    <w:name w:val="Sidhuvud Char"/>
    <w:link w:val="Sidhuvud"/>
    <w:rsid w:val="00884B70"/>
    <w:rPr>
      <w:sz w:val="24"/>
      <w:szCs w:val="24"/>
    </w:rPr>
  </w:style>
  <w:style w:type="paragraph" w:customStyle="1" w:styleId="Default">
    <w:name w:val="Default"/>
    <w:rsid w:val="00884B7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444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444C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A18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A18B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A18B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A18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A18B1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A87D46"/>
    <w:rPr>
      <w:sz w:val="24"/>
      <w:szCs w:val="24"/>
    </w:rPr>
  </w:style>
  <w:style w:type="paragraph" w:styleId="Normalwebb">
    <w:name w:val="Normal (Web)"/>
    <w:basedOn w:val="Normal"/>
    <w:uiPriority w:val="99"/>
    <w:unhideWhenUsed/>
    <w:rsid w:val="00A87D46"/>
    <w:pPr>
      <w:spacing w:before="60" w:beforeAutospacing="1" w:after="100" w:afterAutospacing="1"/>
    </w:pPr>
    <w:rPr>
      <w:rFonts w:eastAsiaTheme="minorEastAsia"/>
      <w:szCs w:val="20"/>
    </w:rPr>
  </w:style>
  <w:style w:type="paragraph" w:styleId="Revision">
    <w:name w:val="Revision"/>
    <w:hidden/>
    <w:uiPriority w:val="99"/>
    <w:semiHidden/>
    <w:rsid w:val="007A54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%203\AppData\Local\Packages\Microsoft.Office.Desktop_8wekyb3d8bbwe\AC\INetCache\Content.Outlook\V2KOCAXI\Faststa&#776;lld%20mall%20-%20kursrapport%20-%20F&#246;rslag%20till%20IN%20i%20junimotet%20-%20O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E4D8988633249BB8CDD6C7B35B506" ma:contentTypeVersion="12" ma:contentTypeDescription="Create a new document." ma:contentTypeScope="" ma:versionID="7b317a736df15f1ea8a97c7495a97cc8">
  <xsd:schema xmlns:xsd="http://www.w3.org/2001/XMLSchema" xmlns:xs="http://www.w3.org/2001/XMLSchema" xmlns:p="http://schemas.microsoft.com/office/2006/metadata/properties" xmlns:ns2="f28fcdee-a1ef-41a8-a526-c9192ca4f7c4" xmlns:ns3="eac3d140-2d10-4473-b069-8750e83e77f8" targetNamespace="http://schemas.microsoft.com/office/2006/metadata/properties" ma:root="true" ma:fieldsID="4481ec0ebd8a9f6bf146672c1d02b571" ns2:_="" ns3:_="">
    <xsd:import namespace="f28fcdee-a1ef-41a8-a526-c9192ca4f7c4"/>
    <xsd:import namespace="eac3d140-2d10-4473-b069-8750e83e7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fcdee-a1ef-41a8-a526-c9192ca4f7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3d140-2d10-4473-b069-8750e83e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F93BD-85C9-492F-8A60-52956DC04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fcdee-a1ef-41a8-a526-c9192ca4f7c4"/>
    <ds:schemaRef ds:uri="eac3d140-2d10-4473-b069-8750e83e7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5DF3C-51BD-40A2-A344-5BBD13FCF3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5C6D45-741D-47DE-9628-3F07F41945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C065F-C9B1-44DE-8E2F-7D01FA2E9B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Fastställd mall - kursrapport - Förslag till IN i junimotet - OK.dotx</Template>
  <TotalTime>1</TotalTime>
  <Pages>2</Pages>
  <Words>309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Utbud och rekrytering</vt:lpstr>
      <vt:lpstr>Utbud och rekrytering</vt:lpstr>
    </vt:vector>
  </TitlesOfParts>
  <Company>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Utbud och rekrytering</dc:title>
  <dc:subject/>
  <dc:creator>Sandra Pennbrant</dc:creator>
  <cp:keywords/>
  <dc:description/>
  <cp:lastModifiedBy>Eva-Lena Fast (HV)</cp:lastModifiedBy>
  <cp:revision>2</cp:revision>
  <cp:lastPrinted>2019-12-02T12:26:00Z</cp:lastPrinted>
  <dcterms:created xsi:type="dcterms:W3CDTF">2021-09-16T11:34:00Z</dcterms:created>
  <dcterms:modified xsi:type="dcterms:W3CDTF">2021-09-16T11:34:00Z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0x010100280E4D8988633249BB8CDD6C7B35B506</vt:lpwstr>
  </property>
</Properties>
</file>